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R E P U B L I K A   H R V A T S K A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KARLOVAČKA ŽUPANIJA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b/>
          <w:sz w:val="18"/>
          <w:szCs w:val="18"/>
        </w:rPr>
        <w:t>OSNOVNA ŠKOLA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Barilović 96, 47252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OIB: 35452176334</w:t>
      </w:r>
    </w:p>
    <w:p w:rsidR="00BA49AE" w:rsidRPr="00CF57D3" w:rsidRDefault="00EF5949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</w:t>
      </w:r>
      <w:r w:rsidR="00BA49AE" w:rsidRPr="00CF57D3">
        <w:rPr>
          <w:rFonts w:ascii="Verdana" w:hAnsi="Verdana"/>
          <w:sz w:val="18"/>
          <w:szCs w:val="18"/>
        </w:rPr>
        <w:t>: 047/847-191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E-mail: ured@os-barilovic.skole.hr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97552E" w:rsidRPr="0097552E" w:rsidRDefault="0097552E" w:rsidP="0097552E">
      <w:pPr>
        <w:rPr>
          <w:rFonts w:ascii="Verdana" w:hAnsi="Verdana"/>
          <w:sz w:val="18"/>
          <w:szCs w:val="18"/>
        </w:rPr>
      </w:pPr>
      <w:r w:rsidRPr="0097552E">
        <w:rPr>
          <w:rFonts w:ascii="Verdana" w:hAnsi="Verdana"/>
          <w:sz w:val="18"/>
          <w:szCs w:val="18"/>
        </w:rPr>
        <w:t>KLASA :003-06/20-03/</w:t>
      </w:r>
    </w:p>
    <w:p w:rsidR="00BA49AE" w:rsidRPr="00CF57D3" w:rsidRDefault="0097552E" w:rsidP="0097552E">
      <w:pPr>
        <w:rPr>
          <w:rFonts w:ascii="Verdana" w:hAnsi="Verdana"/>
          <w:sz w:val="18"/>
          <w:szCs w:val="18"/>
        </w:rPr>
      </w:pPr>
      <w:r w:rsidRPr="0097552E">
        <w:rPr>
          <w:rFonts w:ascii="Verdana" w:hAnsi="Verdana"/>
          <w:sz w:val="18"/>
          <w:szCs w:val="18"/>
        </w:rPr>
        <w:t>URBROJ :2133-34-20-01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E7158D" w:rsidRDefault="00661326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20</w:t>
      </w:r>
      <w:r w:rsidR="00AE5557" w:rsidRPr="00CF57D3">
        <w:rPr>
          <w:rFonts w:ascii="Verdana" w:hAnsi="Verdana"/>
          <w:sz w:val="18"/>
          <w:szCs w:val="18"/>
        </w:rPr>
        <w:t xml:space="preserve">. </w:t>
      </w:r>
      <w:r w:rsidR="00824111">
        <w:rPr>
          <w:rFonts w:ascii="Verdana" w:hAnsi="Verdana"/>
          <w:sz w:val="18"/>
          <w:szCs w:val="18"/>
        </w:rPr>
        <w:t>ožujka 2020</w:t>
      </w:r>
      <w:r w:rsidR="001E13F5">
        <w:rPr>
          <w:rFonts w:ascii="Verdana" w:hAnsi="Verdana"/>
          <w:sz w:val="18"/>
          <w:szCs w:val="18"/>
        </w:rPr>
        <w:t>. godine</w:t>
      </w: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824111" w:rsidRDefault="00981AF5" w:rsidP="008241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61326">
        <w:rPr>
          <w:rFonts w:ascii="Verdana" w:hAnsi="Verdana"/>
          <w:sz w:val="18"/>
          <w:szCs w:val="18"/>
        </w:rPr>
        <w:t>Na temelju članka 7. s</w:t>
      </w:r>
      <w:r w:rsidR="00824111">
        <w:rPr>
          <w:rFonts w:ascii="Verdana" w:hAnsi="Verdana"/>
          <w:sz w:val="18"/>
          <w:szCs w:val="18"/>
        </w:rPr>
        <w:t>t</w:t>
      </w:r>
      <w:r w:rsidR="00661326">
        <w:rPr>
          <w:rFonts w:ascii="Verdana" w:hAnsi="Verdana"/>
          <w:sz w:val="18"/>
          <w:szCs w:val="18"/>
        </w:rPr>
        <w:t>a</w:t>
      </w:r>
      <w:r w:rsidR="00824111">
        <w:rPr>
          <w:rFonts w:ascii="Verdana" w:hAnsi="Verdana"/>
          <w:sz w:val="18"/>
          <w:szCs w:val="18"/>
        </w:rPr>
        <w:t xml:space="preserve">vka 2 Zakona o radu </w:t>
      </w:r>
      <w:r w:rsidR="00661326">
        <w:rPr>
          <w:rFonts w:ascii="Verdana" w:hAnsi="Verdana"/>
          <w:sz w:val="18"/>
          <w:szCs w:val="18"/>
        </w:rPr>
        <w:t>(NN 93/14., 127/17.</w:t>
      </w:r>
      <w:r w:rsidR="0097552E">
        <w:rPr>
          <w:rFonts w:ascii="Verdana" w:hAnsi="Verdana"/>
          <w:sz w:val="18"/>
          <w:szCs w:val="18"/>
        </w:rPr>
        <w:t xml:space="preserve"> i 98/19), članka 98</w:t>
      </w:r>
      <w:r w:rsidR="00E306D4">
        <w:rPr>
          <w:rFonts w:ascii="Verdana" w:hAnsi="Verdana"/>
          <w:sz w:val="18"/>
          <w:szCs w:val="18"/>
        </w:rPr>
        <w:t>.</w:t>
      </w:r>
      <w:r w:rsidR="00661326">
        <w:rPr>
          <w:rFonts w:ascii="Verdana" w:hAnsi="Verdana"/>
          <w:sz w:val="18"/>
          <w:szCs w:val="18"/>
        </w:rPr>
        <w:t xml:space="preserve"> Statuta OŠ Barilović</w:t>
      </w:r>
      <w:r w:rsidR="0097552E">
        <w:rPr>
          <w:rFonts w:ascii="Verdana" w:hAnsi="Verdana"/>
          <w:sz w:val="18"/>
          <w:szCs w:val="18"/>
        </w:rPr>
        <w:t xml:space="preserve"> i </w:t>
      </w:r>
      <w:r w:rsidR="00E306D4" w:rsidRPr="00E306D4">
        <w:t xml:space="preserve"> </w:t>
      </w:r>
      <w:r w:rsidR="00E306D4">
        <w:rPr>
          <w:rFonts w:ascii="Verdana" w:hAnsi="Verdana"/>
          <w:sz w:val="18"/>
          <w:szCs w:val="18"/>
        </w:rPr>
        <w:t>Upute</w:t>
      </w:r>
      <w:r w:rsidR="00E306D4" w:rsidRPr="00E306D4">
        <w:rPr>
          <w:rFonts w:ascii="Verdana" w:hAnsi="Verdana"/>
          <w:sz w:val="18"/>
          <w:szCs w:val="18"/>
        </w:rPr>
        <w:t xml:space="preserve"> Ministarstva znanosti i obrazovanja KLASA: 602-01/20-01/00178, URBROJ: 533-01-20-</w:t>
      </w:r>
      <w:r w:rsidR="0097552E">
        <w:rPr>
          <w:rFonts w:ascii="Verdana" w:hAnsi="Verdana"/>
          <w:sz w:val="18"/>
          <w:szCs w:val="18"/>
        </w:rPr>
        <w:t>0002 od 19. ožujka 2020. godine</w:t>
      </w:r>
      <w:r w:rsidR="00E306D4">
        <w:rPr>
          <w:rFonts w:ascii="Verdana" w:hAnsi="Verdana"/>
          <w:sz w:val="18"/>
          <w:szCs w:val="18"/>
        </w:rPr>
        <w:t xml:space="preserve"> </w:t>
      </w:r>
      <w:r w:rsidR="00824111">
        <w:rPr>
          <w:rFonts w:ascii="Verdana" w:hAnsi="Verdana"/>
          <w:sz w:val="18"/>
          <w:szCs w:val="18"/>
        </w:rPr>
        <w:t>r</w:t>
      </w:r>
      <w:r w:rsidR="00661326">
        <w:rPr>
          <w:rFonts w:ascii="Verdana" w:hAnsi="Verdana"/>
          <w:sz w:val="18"/>
          <w:szCs w:val="18"/>
        </w:rPr>
        <w:t>avnateljica Osnovne škole</w:t>
      </w:r>
      <w:r w:rsidR="008B5FDF">
        <w:rPr>
          <w:rFonts w:ascii="Verdana" w:hAnsi="Verdana"/>
          <w:sz w:val="18"/>
          <w:szCs w:val="18"/>
        </w:rPr>
        <w:t xml:space="preserve"> Barilović</w:t>
      </w:r>
      <w:r w:rsidR="0097552E">
        <w:rPr>
          <w:rFonts w:ascii="Verdana" w:hAnsi="Verdana"/>
          <w:sz w:val="18"/>
          <w:szCs w:val="18"/>
        </w:rPr>
        <w:t>,</w:t>
      </w:r>
      <w:r w:rsidR="008B5FDF">
        <w:rPr>
          <w:rFonts w:ascii="Verdana" w:hAnsi="Verdana"/>
          <w:sz w:val="18"/>
          <w:szCs w:val="18"/>
        </w:rPr>
        <w:t xml:space="preserve"> Vesna Car</w:t>
      </w:r>
      <w:r w:rsidR="00661326">
        <w:rPr>
          <w:rFonts w:ascii="Verdana" w:hAnsi="Verdana"/>
          <w:sz w:val="18"/>
          <w:szCs w:val="18"/>
        </w:rPr>
        <w:t xml:space="preserve"> </w:t>
      </w:r>
      <w:r w:rsidR="00824111">
        <w:rPr>
          <w:rFonts w:ascii="Verdana" w:hAnsi="Verdana"/>
          <w:sz w:val="18"/>
          <w:szCs w:val="18"/>
        </w:rPr>
        <w:t>donosi:</w:t>
      </w:r>
    </w:p>
    <w:p w:rsidR="00824111" w:rsidRDefault="00824111" w:rsidP="00824111">
      <w:pPr>
        <w:rPr>
          <w:rFonts w:ascii="Verdana" w:hAnsi="Verdana"/>
          <w:sz w:val="18"/>
          <w:szCs w:val="18"/>
        </w:rPr>
      </w:pPr>
    </w:p>
    <w:p w:rsidR="00824111" w:rsidRDefault="00824111" w:rsidP="00824111">
      <w:pPr>
        <w:rPr>
          <w:rFonts w:ascii="Verdana" w:hAnsi="Verdana"/>
          <w:sz w:val="18"/>
          <w:szCs w:val="18"/>
        </w:rPr>
      </w:pPr>
    </w:p>
    <w:p w:rsidR="00824111" w:rsidRDefault="00824111" w:rsidP="00824111">
      <w:pPr>
        <w:rPr>
          <w:rFonts w:ascii="Verdana" w:hAnsi="Verdana"/>
          <w:sz w:val="18"/>
          <w:szCs w:val="18"/>
        </w:rPr>
      </w:pPr>
    </w:p>
    <w:p w:rsidR="00824111" w:rsidRDefault="00824111" w:rsidP="00824111">
      <w:pPr>
        <w:jc w:val="center"/>
        <w:rPr>
          <w:rFonts w:ascii="Verdana" w:hAnsi="Verdana"/>
          <w:b/>
          <w:sz w:val="18"/>
          <w:szCs w:val="18"/>
        </w:rPr>
      </w:pPr>
      <w:r w:rsidRPr="00824111">
        <w:rPr>
          <w:rFonts w:ascii="Verdana" w:hAnsi="Verdana"/>
          <w:b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24111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24111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24111">
        <w:rPr>
          <w:rFonts w:ascii="Verdana" w:hAnsi="Verdana"/>
          <w:b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24111">
        <w:rPr>
          <w:rFonts w:ascii="Verdana" w:hAnsi="Verdana"/>
          <w:b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24111">
        <w:rPr>
          <w:rFonts w:ascii="Verdana" w:hAnsi="Verdana"/>
          <w:b/>
          <w:sz w:val="18"/>
          <w:szCs w:val="18"/>
        </w:rPr>
        <w:t>U</w:t>
      </w:r>
    </w:p>
    <w:p w:rsidR="00016D38" w:rsidRDefault="00016D38" w:rsidP="0082411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 obavljanju rada kod kuće </w:t>
      </w:r>
    </w:p>
    <w:p w:rsidR="00A7418E" w:rsidRDefault="00A7418E" w:rsidP="00824111">
      <w:pPr>
        <w:jc w:val="center"/>
        <w:rPr>
          <w:rFonts w:ascii="Verdana" w:hAnsi="Verdana"/>
          <w:b/>
          <w:sz w:val="18"/>
          <w:szCs w:val="18"/>
        </w:rPr>
      </w:pPr>
    </w:p>
    <w:p w:rsidR="00A7418E" w:rsidRDefault="00E5709B" w:rsidP="0082411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</w:p>
    <w:p w:rsidR="00016D38" w:rsidRDefault="00016D38" w:rsidP="00824111">
      <w:pPr>
        <w:jc w:val="center"/>
        <w:rPr>
          <w:rFonts w:ascii="Verdana" w:hAnsi="Verdana"/>
          <w:b/>
          <w:sz w:val="18"/>
          <w:szCs w:val="18"/>
        </w:rPr>
      </w:pPr>
    </w:p>
    <w:p w:rsidR="00016D38" w:rsidRDefault="00016D38" w:rsidP="00016D38">
      <w:pPr>
        <w:rPr>
          <w:rFonts w:ascii="Verdana" w:hAnsi="Verdana"/>
          <w:sz w:val="18"/>
          <w:szCs w:val="18"/>
        </w:rPr>
      </w:pPr>
      <w:r w:rsidRPr="00016D38">
        <w:rPr>
          <w:rFonts w:ascii="Verdana" w:hAnsi="Verdana"/>
          <w:sz w:val="18"/>
          <w:szCs w:val="18"/>
        </w:rPr>
        <w:t xml:space="preserve">Zbog sprečavanja širenja </w:t>
      </w:r>
      <w:r>
        <w:rPr>
          <w:rFonts w:ascii="Verdana" w:hAnsi="Verdana"/>
          <w:sz w:val="18"/>
          <w:szCs w:val="18"/>
        </w:rPr>
        <w:t xml:space="preserve">COVID-19 bolesti na radnom mjestu, u razdoblju od 20. ožujka 2020. pa sve do opoziva ove Odluke učitelji i stručni suradnici i pomoćnici u nastavi </w:t>
      </w:r>
      <w:r w:rsidR="0097552E">
        <w:rPr>
          <w:rFonts w:ascii="Verdana" w:hAnsi="Verdana"/>
          <w:sz w:val="18"/>
          <w:szCs w:val="18"/>
        </w:rPr>
        <w:t xml:space="preserve">će </w:t>
      </w:r>
      <w:r>
        <w:rPr>
          <w:rFonts w:ascii="Verdana" w:hAnsi="Verdana"/>
          <w:sz w:val="18"/>
          <w:szCs w:val="18"/>
        </w:rPr>
        <w:t>raditi od kuće i to u skladu s tehničkim mogućnostima o čemu će svi dat</w:t>
      </w:r>
      <w:r w:rsidR="0097552E">
        <w:rPr>
          <w:rFonts w:ascii="Verdana" w:hAnsi="Verdana"/>
          <w:sz w:val="18"/>
          <w:szCs w:val="18"/>
        </w:rPr>
        <w:t>i pisanu izjavu na</w:t>
      </w:r>
      <w:r>
        <w:rPr>
          <w:rFonts w:ascii="Verdana" w:hAnsi="Verdana"/>
          <w:sz w:val="18"/>
          <w:szCs w:val="18"/>
        </w:rPr>
        <w:t xml:space="preserve"> obrascu</w:t>
      </w:r>
      <w:r w:rsidR="0097552E">
        <w:rPr>
          <w:rFonts w:ascii="Verdana" w:hAnsi="Verdana"/>
          <w:sz w:val="18"/>
          <w:szCs w:val="18"/>
        </w:rPr>
        <w:t xml:space="preserve"> koji je sastavni dio ove Odluke</w:t>
      </w:r>
      <w:r>
        <w:rPr>
          <w:rFonts w:ascii="Verdana" w:hAnsi="Verdana"/>
          <w:sz w:val="18"/>
          <w:szCs w:val="18"/>
        </w:rPr>
        <w:t xml:space="preserve">. </w:t>
      </w:r>
    </w:p>
    <w:p w:rsidR="00016D38" w:rsidRDefault="00016D38" w:rsidP="00016D38">
      <w:pPr>
        <w:rPr>
          <w:rFonts w:ascii="Verdana" w:hAnsi="Verdana"/>
          <w:sz w:val="18"/>
          <w:szCs w:val="18"/>
        </w:rPr>
      </w:pPr>
    </w:p>
    <w:p w:rsidR="00016D38" w:rsidRDefault="00016D38" w:rsidP="00016D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Rad učitelja, stručnih suradnika i pomoćnika u nastavi radi provođenja nastave na daljinu odvija se u </w:t>
      </w:r>
      <w:r w:rsidR="005267B9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običajenom opsegu </w:t>
      </w:r>
      <w:r w:rsidR="005267B9">
        <w:rPr>
          <w:rFonts w:ascii="Verdana" w:hAnsi="Verdana"/>
          <w:sz w:val="18"/>
          <w:szCs w:val="18"/>
        </w:rPr>
        <w:t>radnog vremena.</w:t>
      </w:r>
    </w:p>
    <w:p w:rsidR="00A7418E" w:rsidRDefault="00A7418E" w:rsidP="00016D38">
      <w:pPr>
        <w:rPr>
          <w:rFonts w:ascii="Verdana" w:hAnsi="Verdana"/>
          <w:sz w:val="18"/>
          <w:szCs w:val="18"/>
        </w:rPr>
      </w:pPr>
    </w:p>
    <w:p w:rsidR="00A7418E" w:rsidRDefault="00A7418E" w:rsidP="00016D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Obaveze učitelja i stručnih suradnika su:</w:t>
      </w:r>
    </w:p>
    <w:p w:rsidR="00A7418E" w:rsidRPr="00A7418E" w:rsidRDefault="00A7418E" w:rsidP="00A7418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osigurati kontakte</w:t>
      </w:r>
      <w:r w:rsidRPr="00A7418E">
        <w:rPr>
          <w:rFonts w:ascii="Verdana" w:hAnsi="Verdana"/>
          <w:sz w:val="18"/>
          <w:szCs w:val="18"/>
        </w:rPr>
        <w:t xml:space="preserve"> i način komunikacije (virtualna učioni</w:t>
      </w:r>
      <w:r>
        <w:rPr>
          <w:rFonts w:ascii="Verdana" w:hAnsi="Verdana"/>
          <w:sz w:val="18"/>
          <w:szCs w:val="18"/>
        </w:rPr>
        <w:t>ca, telefon, e-mail) – učitelj</w:t>
      </w:r>
      <w:r w:rsidRPr="00A7418E">
        <w:rPr>
          <w:rFonts w:ascii="Verdana" w:hAnsi="Verdana"/>
          <w:sz w:val="18"/>
          <w:szCs w:val="18"/>
        </w:rPr>
        <w:t xml:space="preserve"> je dužan svaki dan biti dostupan barem određeno vrijeme u virtualnoj školskoj zbornici,</w:t>
      </w:r>
    </w:p>
    <w:p w:rsidR="00A7418E" w:rsidRPr="00A7418E" w:rsidRDefault="00A7418E" w:rsidP="00A7418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A7418E">
        <w:rPr>
          <w:rFonts w:ascii="Verdana" w:hAnsi="Verdana"/>
          <w:sz w:val="18"/>
          <w:szCs w:val="18"/>
        </w:rPr>
        <w:t>obvezno održavanje nastave na daljinu u uobičajenom opsegu radnog vremena,</w:t>
      </w:r>
    </w:p>
    <w:p w:rsidR="00A7418E" w:rsidRPr="00A7418E" w:rsidRDefault="00A7418E" w:rsidP="00A7418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A7418E">
        <w:rPr>
          <w:rFonts w:ascii="Verdana" w:hAnsi="Verdana"/>
          <w:sz w:val="18"/>
          <w:szCs w:val="18"/>
        </w:rPr>
        <w:t>obvezna priprema sadržaja, održavanje komunikacije s učenicima, roditeljima, školom i Ministarstvom znanosti i obrazovanja te davanje povratne informacije učenicima i roditeljima,</w:t>
      </w:r>
    </w:p>
    <w:p w:rsidR="00A7418E" w:rsidRDefault="00A7418E" w:rsidP="00A7418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A7418E">
        <w:rPr>
          <w:rFonts w:ascii="Verdana" w:hAnsi="Verdana"/>
          <w:sz w:val="18"/>
          <w:szCs w:val="18"/>
        </w:rPr>
        <w:t>sudjelovanje u drugim aktivnostima prema uputi ravnatelja i MZO-a.</w:t>
      </w:r>
    </w:p>
    <w:p w:rsidR="00E5709B" w:rsidRDefault="00E5709B" w:rsidP="00E5709B">
      <w:pPr>
        <w:pStyle w:val="Odlomakpopisa"/>
        <w:rPr>
          <w:rFonts w:ascii="Verdana" w:hAnsi="Verdana"/>
          <w:sz w:val="18"/>
          <w:szCs w:val="18"/>
        </w:rPr>
      </w:pPr>
    </w:p>
    <w:p w:rsidR="00E5709B" w:rsidRPr="00E5709B" w:rsidRDefault="00E5709B" w:rsidP="00E5709B">
      <w:pPr>
        <w:pStyle w:val="Odlomakpopisa"/>
        <w:jc w:val="center"/>
        <w:rPr>
          <w:rFonts w:ascii="Verdana" w:hAnsi="Verdana"/>
          <w:b/>
          <w:sz w:val="18"/>
          <w:szCs w:val="18"/>
        </w:rPr>
      </w:pPr>
      <w:r w:rsidRPr="00E5709B">
        <w:rPr>
          <w:rFonts w:ascii="Verdana" w:hAnsi="Verdana"/>
          <w:b/>
          <w:sz w:val="18"/>
          <w:szCs w:val="18"/>
        </w:rPr>
        <w:t>II</w:t>
      </w:r>
    </w:p>
    <w:p w:rsidR="00A7418E" w:rsidRDefault="00A7418E" w:rsidP="00A7418E">
      <w:pPr>
        <w:rPr>
          <w:rFonts w:ascii="Verdana" w:hAnsi="Verdana"/>
          <w:sz w:val="18"/>
          <w:szCs w:val="18"/>
        </w:rPr>
      </w:pPr>
    </w:p>
    <w:p w:rsidR="00A7418E" w:rsidRDefault="00A7418E" w:rsidP="00A7418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Spremačica</w:t>
      </w:r>
      <w:r w:rsidR="00913117">
        <w:rPr>
          <w:rFonts w:ascii="Verdana" w:hAnsi="Verdana"/>
          <w:sz w:val="18"/>
          <w:szCs w:val="18"/>
        </w:rPr>
        <w:t xml:space="preserve"> i spremač</w:t>
      </w:r>
      <w:bookmarkStart w:id="0" w:name="_GoBack"/>
      <w:bookmarkEnd w:id="0"/>
      <w:r>
        <w:rPr>
          <w:rFonts w:ascii="Verdana" w:hAnsi="Verdana"/>
          <w:sz w:val="18"/>
          <w:szCs w:val="18"/>
        </w:rPr>
        <w:t>, domar i kuharica u matičnoj školi radit će svaki dan jedan prema dogovoru u radnom vremenu od 8.00 do 12.00 sati</w:t>
      </w:r>
      <w:r w:rsidR="00E5709B">
        <w:rPr>
          <w:rFonts w:ascii="Verdana" w:hAnsi="Verdana"/>
          <w:sz w:val="18"/>
          <w:szCs w:val="18"/>
        </w:rPr>
        <w:t>.</w:t>
      </w:r>
    </w:p>
    <w:p w:rsidR="00E5709B" w:rsidRDefault="00E5709B" w:rsidP="00A7418E">
      <w:pPr>
        <w:rPr>
          <w:rFonts w:ascii="Verdana" w:hAnsi="Verdana"/>
          <w:sz w:val="18"/>
          <w:szCs w:val="18"/>
        </w:rPr>
      </w:pPr>
    </w:p>
    <w:p w:rsidR="00A7418E" w:rsidRDefault="00A7418E" w:rsidP="00A7418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Spremačica na područnim školama radit će jednom tjedno prema dogovoru u radnom vremenu od 8.00 do 12.00 sati. </w:t>
      </w:r>
    </w:p>
    <w:p w:rsidR="00094CC5" w:rsidRPr="00094CC5" w:rsidRDefault="00094CC5" w:rsidP="00BD7D4F">
      <w:pPr>
        <w:rPr>
          <w:rFonts w:ascii="Verdana" w:hAnsi="Verdana"/>
          <w:sz w:val="18"/>
          <w:szCs w:val="18"/>
        </w:rPr>
      </w:pPr>
    </w:p>
    <w:p w:rsidR="00BD7D4F" w:rsidRDefault="00BD7D4F" w:rsidP="00BD7D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Tajnica će</w:t>
      </w:r>
      <w:r w:rsidRPr="00094CC5">
        <w:rPr>
          <w:rFonts w:ascii="Verdana" w:hAnsi="Verdana"/>
          <w:sz w:val="18"/>
          <w:szCs w:val="18"/>
        </w:rPr>
        <w:t xml:space="preserve"> radit</w:t>
      </w:r>
      <w:r>
        <w:rPr>
          <w:rFonts w:ascii="Verdana" w:hAnsi="Verdana"/>
          <w:sz w:val="18"/>
          <w:szCs w:val="18"/>
        </w:rPr>
        <w:t>i od kuće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 dva puta tjedno, utorkom</w:t>
      </w:r>
      <w:r w:rsidRPr="00094CC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 četvrtkom u školi </w:t>
      </w:r>
      <w:r w:rsidRPr="00094CC5">
        <w:rPr>
          <w:rFonts w:ascii="Verdana" w:hAnsi="Verdana"/>
          <w:sz w:val="18"/>
          <w:szCs w:val="18"/>
        </w:rPr>
        <w:t>u radnom vremenu od 8.00 do 12.00 sati.</w:t>
      </w:r>
    </w:p>
    <w:p w:rsidR="00E5709B" w:rsidRDefault="00E5709B" w:rsidP="00A7418E">
      <w:pPr>
        <w:rPr>
          <w:rFonts w:ascii="Verdana" w:hAnsi="Verdana"/>
          <w:sz w:val="18"/>
          <w:szCs w:val="18"/>
        </w:rPr>
      </w:pPr>
    </w:p>
    <w:p w:rsidR="00094CC5" w:rsidRDefault="00094CC5" w:rsidP="00094C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Voditeljica računovodstva</w:t>
      </w:r>
      <w:r w:rsidRPr="00094CC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će </w:t>
      </w:r>
      <w:r w:rsidRPr="00094CC5">
        <w:rPr>
          <w:rFonts w:ascii="Verdana" w:hAnsi="Verdana"/>
          <w:sz w:val="18"/>
          <w:szCs w:val="18"/>
        </w:rPr>
        <w:t>radit</w:t>
      </w:r>
      <w:r>
        <w:rPr>
          <w:rFonts w:ascii="Verdana" w:hAnsi="Verdana"/>
          <w:sz w:val="18"/>
          <w:szCs w:val="18"/>
        </w:rPr>
        <w:t xml:space="preserve">i </w:t>
      </w:r>
      <w:r w:rsidR="00E5709B">
        <w:rPr>
          <w:rFonts w:ascii="Verdana" w:hAnsi="Verdana"/>
          <w:sz w:val="18"/>
          <w:szCs w:val="18"/>
        </w:rPr>
        <w:t xml:space="preserve">od kuće i </w:t>
      </w:r>
      <w:r>
        <w:rPr>
          <w:rFonts w:ascii="Verdana" w:hAnsi="Verdana"/>
          <w:sz w:val="18"/>
          <w:szCs w:val="18"/>
        </w:rPr>
        <w:t>jednom tjedno, ponedjeljkom</w:t>
      </w:r>
      <w:r w:rsidR="00E5709B">
        <w:rPr>
          <w:rFonts w:ascii="Verdana" w:hAnsi="Verdana"/>
          <w:sz w:val="18"/>
          <w:szCs w:val="18"/>
        </w:rPr>
        <w:t xml:space="preserve"> u školi</w:t>
      </w:r>
      <w:r w:rsidRPr="00094CC5">
        <w:rPr>
          <w:rFonts w:ascii="Verdana" w:hAnsi="Verdana"/>
          <w:sz w:val="18"/>
          <w:szCs w:val="18"/>
        </w:rPr>
        <w:t xml:space="preserve"> u radnom vremenu od 8.00 do 12.00 sati.</w:t>
      </w:r>
    </w:p>
    <w:p w:rsidR="00E5709B" w:rsidRDefault="00E5709B" w:rsidP="00094CC5">
      <w:pPr>
        <w:rPr>
          <w:rFonts w:ascii="Verdana" w:hAnsi="Verdana"/>
          <w:sz w:val="18"/>
          <w:szCs w:val="18"/>
        </w:rPr>
      </w:pPr>
    </w:p>
    <w:p w:rsidR="00E5709B" w:rsidRDefault="00E5709B" w:rsidP="00094C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Ravnateljica škole je dostupna cijeli dan, a po potrebi će dolaziti u školu. </w:t>
      </w:r>
    </w:p>
    <w:p w:rsidR="00E5709B" w:rsidRDefault="00E5709B" w:rsidP="00E5709B">
      <w:pPr>
        <w:jc w:val="center"/>
        <w:rPr>
          <w:rFonts w:ascii="Verdana" w:hAnsi="Verdana"/>
          <w:sz w:val="18"/>
          <w:szCs w:val="18"/>
        </w:rPr>
      </w:pPr>
    </w:p>
    <w:p w:rsidR="00E5709B" w:rsidRPr="00E5709B" w:rsidRDefault="00E5709B" w:rsidP="00E5709B">
      <w:pPr>
        <w:jc w:val="center"/>
        <w:rPr>
          <w:rFonts w:ascii="Verdana" w:hAnsi="Verdana"/>
          <w:b/>
          <w:sz w:val="18"/>
          <w:szCs w:val="18"/>
        </w:rPr>
      </w:pPr>
      <w:r w:rsidRPr="00E5709B">
        <w:rPr>
          <w:rFonts w:ascii="Verdana" w:hAnsi="Verdana"/>
          <w:b/>
          <w:sz w:val="18"/>
          <w:szCs w:val="18"/>
        </w:rPr>
        <w:t>III</w:t>
      </w:r>
    </w:p>
    <w:p w:rsidR="00E5709B" w:rsidRDefault="00E5709B" w:rsidP="00094CC5">
      <w:pPr>
        <w:rPr>
          <w:rFonts w:ascii="Verdana" w:hAnsi="Verdana"/>
          <w:sz w:val="18"/>
          <w:szCs w:val="18"/>
        </w:rPr>
      </w:pPr>
    </w:p>
    <w:p w:rsidR="00E5709B" w:rsidRDefault="00E5709B" w:rsidP="00094C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Iznimno od točke I. i II. ove Odluke rad u školi odvijat će se u slučaju </w:t>
      </w:r>
      <w:r w:rsidRPr="00E5709B">
        <w:rPr>
          <w:rFonts w:ascii="Verdana" w:hAnsi="Verdana"/>
          <w:sz w:val="18"/>
          <w:szCs w:val="18"/>
        </w:rPr>
        <w:t>prihvat</w:t>
      </w:r>
      <w:r w:rsidR="008405AF">
        <w:rPr>
          <w:rFonts w:ascii="Verdana" w:hAnsi="Verdana"/>
          <w:sz w:val="18"/>
          <w:szCs w:val="18"/>
        </w:rPr>
        <w:t>a</w:t>
      </w:r>
      <w:r w:rsidRPr="00E5709B">
        <w:rPr>
          <w:rFonts w:ascii="Verdana" w:hAnsi="Verdana"/>
          <w:sz w:val="18"/>
          <w:szCs w:val="18"/>
        </w:rPr>
        <w:t xml:space="preserve"> djece koja pohađaju razrednu nastavu ako oba zaposlena roditelja nemaju drugu mogućnost zbrinjavanja djece.</w:t>
      </w:r>
    </w:p>
    <w:p w:rsidR="008405AF" w:rsidRDefault="008405AF" w:rsidP="008405AF">
      <w:pPr>
        <w:jc w:val="center"/>
        <w:rPr>
          <w:rFonts w:ascii="Verdana" w:hAnsi="Verdana"/>
          <w:b/>
          <w:sz w:val="18"/>
          <w:szCs w:val="18"/>
        </w:rPr>
      </w:pPr>
    </w:p>
    <w:p w:rsidR="008405AF" w:rsidRDefault="008405AF" w:rsidP="008405AF">
      <w:pPr>
        <w:jc w:val="center"/>
        <w:rPr>
          <w:rFonts w:ascii="Verdana" w:hAnsi="Verdana"/>
          <w:b/>
          <w:sz w:val="18"/>
          <w:szCs w:val="18"/>
        </w:rPr>
      </w:pPr>
    </w:p>
    <w:p w:rsidR="008405AF" w:rsidRDefault="008405AF" w:rsidP="008405AF">
      <w:pPr>
        <w:rPr>
          <w:rFonts w:ascii="Verdana" w:hAnsi="Verdana"/>
          <w:sz w:val="18"/>
          <w:szCs w:val="18"/>
        </w:rPr>
      </w:pPr>
      <w:r w:rsidRPr="008405AF">
        <w:rPr>
          <w:rFonts w:ascii="Verdana" w:hAnsi="Verdana"/>
          <w:sz w:val="18"/>
          <w:szCs w:val="18"/>
        </w:rPr>
        <w:t xml:space="preserve">Ostali nužni poslovi su poslovi održavanja i kontrole centralnog grijanja u matičnoj školi, poslovi čišćenja škole koji su nužni za rad provođenja mjera zaštite  sprječavanja širenja zaraze te poslovi koji su žurni radi ostvarivanja prava učitelja, roditelja i radnika Škole. </w:t>
      </w:r>
    </w:p>
    <w:p w:rsidR="008405AF" w:rsidRPr="008405AF" w:rsidRDefault="008405AF" w:rsidP="008405AF">
      <w:pPr>
        <w:rPr>
          <w:rFonts w:ascii="Verdana" w:hAnsi="Verdana"/>
          <w:sz w:val="18"/>
          <w:szCs w:val="18"/>
        </w:rPr>
      </w:pPr>
    </w:p>
    <w:p w:rsidR="008405AF" w:rsidRDefault="008405AF" w:rsidP="008405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Poslovi iz stavka 2. ove točke</w:t>
      </w:r>
      <w:r w:rsidRPr="008405AF">
        <w:rPr>
          <w:rFonts w:ascii="Verdana" w:hAnsi="Verdana"/>
          <w:sz w:val="18"/>
          <w:szCs w:val="18"/>
        </w:rPr>
        <w:t xml:space="preserve"> provode se samo s nužnim osobljem vodeći računa o kriterijima rizičnosti (zdravstveno stanje, blizina i način dolaska na posao, obaveze radnika o brizi za starije i nemoćne osobe). </w:t>
      </w:r>
    </w:p>
    <w:p w:rsidR="008405AF" w:rsidRDefault="008405AF" w:rsidP="008405AF">
      <w:pPr>
        <w:rPr>
          <w:rFonts w:ascii="Verdana" w:hAnsi="Verdana"/>
          <w:sz w:val="18"/>
          <w:szCs w:val="18"/>
        </w:rPr>
      </w:pPr>
    </w:p>
    <w:p w:rsidR="008405AF" w:rsidRPr="008405AF" w:rsidRDefault="008405AF" w:rsidP="008405AF">
      <w:pPr>
        <w:jc w:val="center"/>
        <w:rPr>
          <w:rFonts w:ascii="Verdana" w:hAnsi="Verdana"/>
          <w:b/>
          <w:sz w:val="18"/>
          <w:szCs w:val="18"/>
        </w:rPr>
      </w:pPr>
      <w:r w:rsidRPr="008405AF">
        <w:rPr>
          <w:rFonts w:ascii="Verdana" w:hAnsi="Verdana"/>
          <w:b/>
          <w:sz w:val="18"/>
          <w:szCs w:val="18"/>
        </w:rPr>
        <w:t>IV</w:t>
      </w:r>
    </w:p>
    <w:p w:rsidR="008405AF" w:rsidRDefault="008405AF" w:rsidP="008405AF">
      <w:pPr>
        <w:rPr>
          <w:rFonts w:ascii="Verdana" w:hAnsi="Verdana"/>
          <w:b/>
          <w:sz w:val="18"/>
          <w:szCs w:val="18"/>
        </w:rPr>
      </w:pPr>
    </w:p>
    <w:p w:rsidR="008405AF" w:rsidRPr="008405AF" w:rsidRDefault="008405AF" w:rsidP="008405AF">
      <w:pPr>
        <w:jc w:val="center"/>
        <w:rPr>
          <w:rFonts w:ascii="Verdana" w:hAnsi="Verdana"/>
          <w:b/>
          <w:sz w:val="18"/>
          <w:szCs w:val="18"/>
        </w:rPr>
      </w:pPr>
    </w:p>
    <w:p w:rsidR="00824111" w:rsidRDefault="008405AF" w:rsidP="008241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Ravnateljica je odgovorna osoba za provođenje mjera zaštite sprečavanja širenja zaraze kao i za provođenje poslova iz ove Odluke. </w:t>
      </w:r>
    </w:p>
    <w:p w:rsidR="00824111" w:rsidRDefault="00824111" w:rsidP="00824111">
      <w:pPr>
        <w:rPr>
          <w:rFonts w:ascii="Verdana" w:hAnsi="Verdana"/>
          <w:sz w:val="18"/>
          <w:szCs w:val="18"/>
        </w:rPr>
      </w:pPr>
    </w:p>
    <w:p w:rsidR="008405AF" w:rsidRDefault="008405AF" w:rsidP="008405AF">
      <w:pPr>
        <w:jc w:val="center"/>
        <w:rPr>
          <w:rFonts w:ascii="Verdana" w:hAnsi="Verdana"/>
          <w:b/>
          <w:sz w:val="18"/>
          <w:szCs w:val="18"/>
        </w:rPr>
      </w:pPr>
      <w:r w:rsidRPr="008405AF">
        <w:rPr>
          <w:rFonts w:ascii="Verdana" w:hAnsi="Verdana"/>
          <w:b/>
          <w:sz w:val="18"/>
          <w:szCs w:val="18"/>
        </w:rPr>
        <w:t>V</w:t>
      </w:r>
    </w:p>
    <w:p w:rsidR="008405AF" w:rsidRDefault="008405AF" w:rsidP="008405AF">
      <w:pPr>
        <w:jc w:val="center"/>
        <w:rPr>
          <w:rFonts w:ascii="Verdana" w:hAnsi="Verdana"/>
          <w:b/>
          <w:sz w:val="18"/>
          <w:szCs w:val="18"/>
        </w:rPr>
      </w:pPr>
    </w:p>
    <w:p w:rsidR="008405AF" w:rsidRDefault="008405AF" w:rsidP="008405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Radnici potpisuju izjavu da imaju</w:t>
      </w:r>
      <w:r w:rsidR="006714C5">
        <w:rPr>
          <w:rFonts w:ascii="Verdana" w:hAnsi="Verdana"/>
          <w:sz w:val="18"/>
          <w:szCs w:val="18"/>
        </w:rPr>
        <w:t xml:space="preserve"> uvjete za rad kod kuće </w:t>
      </w:r>
      <w:r w:rsidR="00BD7D4F">
        <w:rPr>
          <w:rFonts w:ascii="Verdana" w:hAnsi="Verdana"/>
          <w:sz w:val="18"/>
          <w:szCs w:val="18"/>
        </w:rPr>
        <w:t>u skladu s uputom Ministarstva znanosti i obrazovanja KLASA: 602-01/20-01/00178, URBROJ: 533-01-20-0002 od 19. ožujka 2020. godine.</w:t>
      </w:r>
    </w:p>
    <w:p w:rsidR="00BD7D4F" w:rsidRDefault="00BD7D4F" w:rsidP="008405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Izjava je sastavni dio ove odluke.</w:t>
      </w:r>
    </w:p>
    <w:p w:rsidR="00BD7D4F" w:rsidRDefault="00BD7D4F" w:rsidP="008405AF">
      <w:pPr>
        <w:rPr>
          <w:rFonts w:ascii="Verdana" w:hAnsi="Verdana"/>
          <w:sz w:val="18"/>
          <w:szCs w:val="18"/>
        </w:rPr>
      </w:pPr>
    </w:p>
    <w:p w:rsidR="00BD7D4F" w:rsidRDefault="00BD7D4F" w:rsidP="00BD7D4F">
      <w:pPr>
        <w:jc w:val="center"/>
        <w:rPr>
          <w:rFonts w:ascii="Verdana" w:hAnsi="Verdana"/>
          <w:b/>
          <w:sz w:val="18"/>
          <w:szCs w:val="18"/>
        </w:rPr>
      </w:pPr>
      <w:r w:rsidRPr="00BD7D4F">
        <w:rPr>
          <w:rFonts w:ascii="Verdana" w:hAnsi="Verdana"/>
          <w:b/>
          <w:sz w:val="18"/>
          <w:szCs w:val="18"/>
        </w:rPr>
        <w:t>VI</w:t>
      </w:r>
    </w:p>
    <w:p w:rsidR="00BD7D4F" w:rsidRDefault="00BD7D4F" w:rsidP="00BD7D4F">
      <w:pPr>
        <w:jc w:val="center"/>
        <w:rPr>
          <w:rFonts w:ascii="Verdana" w:hAnsi="Verdana"/>
          <w:b/>
          <w:sz w:val="18"/>
          <w:szCs w:val="18"/>
        </w:rPr>
      </w:pPr>
    </w:p>
    <w:p w:rsidR="00BD7D4F" w:rsidRPr="00BD7D4F" w:rsidRDefault="00BD7D4F" w:rsidP="00BD7D4F">
      <w:pPr>
        <w:rPr>
          <w:rFonts w:ascii="Verdana" w:hAnsi="Verdana"/>
          <w:sz w:val="18"/>
          <w:szCs w:val="18"/>
        </w:rPr>
      </w:pPr>
      <w:r w:rsidRPr="00BD7D4F">
        <w:rPr>
          <w:rFonts w:ascii="Verdana" w:hAnsi="Verdana"/>
          <w:sz w:val="18"/>
          <w:szCs w:val="18"/>
        </w:rPr>
        <w:t xml:space="preserve">Ova odluka stupa na snagu danom donošenja i primjenjuje se do opoziva. Ova odluka objavljuje se na mrežnoj stranici škole i dostavlja svim radnicima Škole. </w:t>
      </w:r>
    </w:p>
    <w:p w:rsidR="00824111" w:rsidRDefault="00824111" w:rsidP="00824111">
      <w:pPr>
        <w:rPr>
          <w:rFonts w:ascii="Verdana" w:hAnsi="Verdana"/>
          <w:sz w:val="18"/>
          <w:szCs w:val="18"/>
        </w:rPr>
      </w:pPr>
    </w:p>
    <w:p w:rsidR="00824111" w:rsidRPr="00F9256F" w:rsidRDefault="00824111" w:rsidP="00824111">
      <w:pPr>
        <w:rPr>
          <w:rFonts w:ascii="Verdana" w:hAnsi="Verdana"/>
          <w:b/>
          <w:sz w:val="18"/>
          <w:szCs w:val="18"/>
        </w:rPr>
      </w:pPr>
    </w:p>
    <w:p w:rsidR="00E7158D" w:rsidRDefault="00BD7D4F" w:rsidP="00E7158D">
      <w:pP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Ravnateljica OŠ Barilović</w:t>
      </w:r>
    </w:p>
    <w:p w:rsidR="00BD7D4F" w:rsidRPr="00CD4226" w:rsidRDefault="00BD7D4F" w:rsidP="00E7158D">
      <w:pP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Vesna Car</w:t>
      </w:r>
    </w:p>
    <w:sectPr w:rsidR="00BD7D4F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8D5"/>
    <w:multiLevelType w:val="hybridMultilevel"/>
    <w:tmpl w:val="B44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C09"/>
    <w:multiLevelType w:val="hybridMultilevel"/>
    <w:tmpl w:val="7870BF8C"/>
    <w:lvl w:ilvl="0" w:tplc="93629E82">
      <w:start w:val="5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1FA3B02"/>
    <w:multiLevelType w:val="hybridMultilevel"/>
    <w:tmpl w:val="E48458F8"/>
    <w:lvl w:ilvl="0" w:tplc="8BB89D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9"/>
    <w:rsid w:val="00016D38"/>
    <w:rsid w:val="00035DA9"/>
    <w:rsid w:val="00094CC5"/>
    <w:rsid w:val="0012663A"/>
    <w:rsid w:val="0016711D"/>
    <w:rsid w:val="001E13F5"/>
    <w:rsid w:val="002D4951"/>
    <w:rsid w:val="005267B9"/>
    <w:rsid w:val="005F1949"/>
    <w:rsid w:val="00661326"/>
    <w:rsid w:val="006714C5"/>
    <w:rsid w:val="006E7B4F"/>
    <w:rsid w:val="00824111"/>
    <w:rsid w:val="008405AF"/>
    <w:rsid w:val="008B5FDF"/>
    <w:rsid w:val="00913117"/>
    <w:rsid w:val="0097552E"/>
    <w:rsid w:val="00981AF5"/>
    <w:rsid w:val="00A57D8D"/>
    <w:rsid w:val="00A7418E"/>
    <w:rsid w:val="00A9378B"/>
    <w:rsid w:val="00AE5557"/>
    <w:rsid w:val="00BA49AE"/>
    <w:rsid w:val="00BD7BF5"/>
    <w:rsid w:val="00BD7D4F"/>
    <w:rsid w:val="00C35C31"/>
    <w:rsid w:val="00CD4226"/>
    <w:rsid w:val="00CF57D3"/>
    <w:rsid w:val="00E306D4"/>
    <w:rsid w:val="00E5709B"/>
    <w:rsid w:val="00E7158D"/>
    <w:rsid w:val="00EF5949"/>
    <w:rsid w:val="00F3553A"/>
    <w:rsid w:val="00F9256F"/>
    <w:rsid w:val="00FB19EC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A6B"/>
  <w15:docId w15:val="{C93DC00D-C95A-4BE6-BBBC-455056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5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53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13</cp:revision>
  <cp:lastPrinted>2018-02-01T10:17:00Z</cp:lastPrinted>
  <dcterms:created xsi:type="dcterms:W3CDTF">2020-03-20T09:28:00Z</dcterms:created>
  <dcterms:modified xsi:type="dcterms:W3CDTF">2020-03-20T10:43:00Z</dcterms:modified>
</cp:coreProperties>
</file>