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R E P U B L I K A   H R V A T S K A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KARLOVAČKA ŽUPANIJA</w:t>
      </w:r>
    </w:p>
    <w:p w:rsidR="00BA49AE" w:rsidRPr="00CF57D3" w:rsidRDefault="00BA49AE" w:rsidP="00BA49AE">
      <w:pPr>
        <w:rPr>
          <w:rFonts w:ascii="Verdana" w:hAnsi="Verdana"/>
          <w:b/>
          <w:sz w:val="18"/>
          <w:szCs w:val="18"/>
        </w:rPr>
      </w:pPr>
      <w:r w:rsidRPr="00CF57D3">
        <w:rPr>
          <w:rFonts w:ascii="Verdana" w:hAnsi="Verdana"/>
          <w:b/>
          <w:sz w:val="18"/>
          <w:szCs w:val="18"/>
        </w:rPr>
        <w:t>OSNOVNA ŠKOLA BARILOVIĆ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Barilović 96, 47252 Barilović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OIB: 35452176334</w:t>
      </w:r>
    </w:p>
    <w:p w:rsidR="00BA49AE" w:rsidRPr="00CF57D3" w:rsidRDefault="00EF5949" w:rsidP="00BA49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</w:t>
      </w:r>
      <w:r w:rsidR="00BA49AE" w:rsidRPr="00CF57D3">
        <w:rPr>
          <w:rFonts w:ascii="Verdana" w:hAnsi="Verdana"/>
          <w:sz w:val="18"/>
          <w:szCs w:val="18"/>
        </w:rPr>
        <w:t>: 047/847-191</w:t>
      </w:r>
    </w:p>
    <w:p w:rsidR="00BA49AE" w:rsidRPr="00CF57D3" w:rsidRDefault="00BA49AE" w:rsidP="00BA49AE">
      <w:pPr>
        <w:rPr>
          <w:rFonts w:ascii="Verdana" w:hAnsi="Verdana"/>
          <w:b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E-mail: ured@os-barilovic.skole.hr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</w:p>
    <w:p w:rsidR="004905ED" w:rsidRPr="004905ED" w:rsidRDefault="00B03714" w:rsidP="004905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KLASA: 112-02/20-01/5</w:t>
      </w:r>
    </w:p>
    <w:p w:rsidR="00BA49AE" w:rsidRPr="00CF57D3" w:rsidRDefault="00011948" w:rsidP="004905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2133-34-20-2</w:t>
      </w:r>
    </w:p>
    <w:p w:rsidR="00E7158D" w:rsidRDefault="00B03714" w:rsidP="00BA49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Barilović, 21</w:t>
      </w:r>
      <w:r w:rsidR="00AE5557" w:rsidRPr="00CF57D3">
        <w:rPr>
          <w:rFonts w:ascii="Verdana" w:hAnsi="Verdana"/>
          <w:sz w:val="18"/>
          <w:szCs w:val="18"/>
        </w:rPr>
        <w:t xml:space="preserve">. </w:t>
      </w:r>
      <w:r w:rsidR="004905ED">
        <w:rPr>
          <w:rFonts w:ascii="Verdana" w:hAnsi="Verdana"/>
          <w:sz w:val="18"/>
          <w:szCs w:val="18"/>
        </w:rPr>
        <w:t>ožujka 2020</w:t>
      </w:r>
      <w:r w:rsidR="001E13F5">
        <w:rPr>
          <w:rFonts w:ascii="Verdana" w:hAnsi="Verdana"/>
          <w:sz w:val="18"/>
          <w:szCs w:val="18"/>
        </w:rPr>
        <w:t>. godine</w:t>
      </w:r>
    </w:p>
    <w:p w:rsidR="004905ED" w:rsidRDefault="004905ED" w:rsidP="00BA49AE">
      <w:pPr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 xml:space="preserve">  Na temelju članka 107. Zakona o odgoju i obrazovanju u osnovnoj i srednjoj školi </w:t>
      </w:r>
    </w:p>
    <w:p w:rsid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 xml:space="preserve">(NN 87/08, 86/09, 92/10, 105/10, 90/11, 5/12, 16/12, 86/12, 126/12, 94/13, 152/14, 7/17 </w:t>
      </w:r>
      <w:r>
        <w:rPr>
          <w:rFonts w:ascii="Verdana" w:hAnsi="Verdana"/>
          <w:sz w:val="18"/>
          <w:szCs w:val="18"/>
        </w:rPr>
        <w:t>ravnateljica Osnovne škole Barilović donosi sljedeću</w:t>
      </w:r>
    </w:p>
    <w:p w:rsidR="00011948" w:rsidRDefault="00011948" w:rsidP="004905ED">
      <w:pPr>
        <w:rPr>
          <w:rFonts w:ascii="Verdana" w:hAnsi="Verdana"/>
          <w:sz w:val="18"/>
          <w:szCs w:val="18"/>
        </w:rPr>
      </w:pPr>
    </w:p>
    <w:p w:rsidR="004905ED" w:rsidRDefault="004905ED" w:rsidP="00BA49AE">
      <w:pPr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 </w:t>
      </w: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</w:p>
    <w:p w:rsidR="004905ED" w:rsidRDefault="004905ED" w:rsidP="004905ED">
      <w:pPr>
        <w:jc w:val="center"/>
        <w:rPr>
          <w:rFonts w:ascii="Verdana" w:hAnsi="Verdana"/>
          <w:b/>
          <w:bCs/>
          <w:sz w:val="18"/>
          <w:szCs w:val="18"/>
        </w:rPr>
      </w:pPr>
      <w:r w:rsidRPr="004905ED">
        <w:rPr>
          <w:rFonts w:ascii="Verdana" w:hAnsi="Verdana"/>
          <w:b/>
          <w:bCs/>
          <w:sz w:val="18"/>
          <w:szCs w:val="18"/>
        </w:rPr>
        <w:t>O D L U K U</w:t>
      </w:r>
    </w:p>
    <w:p w:rsidR="00D01E3B" w:rsidRDefault="00D01E3B" w:rsidP="004905ED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905ED" w:rsidRPr="004905ED" w:rsidRDefault="004905ED" w:rsidP="004905ED">
      <w:pPr>
        <w:jc w:val="center"/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b/>
          <w:bCs/>
          <w:sz w:val="18"/>
          <w:szCs w:val="18"/>
        </w:rPr>
      </w:pPr>
      <w:r w:rsidRPr="004905ED">
        <w:rPr>
          <w:rFonts w:ascii="Verdana" w:hAnsi="Verdana"/>
          <w:b/>
          <w:bCs/>
          <w:sz w:val="18"/>
          <w:szCs w:val="18"/>
        </w:rPr>
        <w:t xml:space="preserve">o poništenju natječaja za radno </w:t>
      </w:r>
      <w:r w:rsidR="004D53CE">
        <w:rPr>
          <w:rFonts w:ascii="Verdana" w:hAnsi="Verdana"/>
          <w:b/>
          <w:bCs/>
          <w:sz w:val="18"/>
          <w:szCs w:val="18"/>
        </w:rPr>
        <w:t>mjesto učitelj/</w:t>
      </w:r>
      <w:proofErr w:type="spellStart"/>
      <w:r w:rsidR="004D53CE">
        <w:rPr>
          <w:rFonts w:ascii="Verdana" w:hAnsi="Verdana"/>
          <w:b/>
          <w:bCs/>
          <w:sz w:val="18"/>
          <w:szCs w:val="18"/>
        </w:rPr>
        <w:t>ica</w:t>
      </w:r>
      <w:proofErr w:type="spellEnd"/>
      <w:r w:rsidR="004D53CE">
        <w:rPr>
          <w:rFonts w:ascii="Verdana" w:hAnsi="Verdana"/>
          <w:b/>
          <w:bCs/>
          <w:sz w:val="18"/>
          <w:szCs w:val="18"/>
        </w:rPr>
        <w:t xml:space="preserve"> Glazbene kulture</w:t>
      </w:r>
      <w:r w:rsidRPr="004905ED">
        <w:rPr>
          <w:rFonts w:ascii="Verdana" w:hAnsi="Verdana"/>
          <w:b/>
          <w:bCs/>
          <w:sz w:val="18"/>
          <w:szCs w:val="18"/>
        </w:rPr>
        <w:t xml:space="preserve"> - 1 izvrš</w:t>
      </w:r>
      <w:r w:rsidR="00011948">
        <w:rPr>
          <w:rFonts w:ascii="Verdana" w:hAnsi="Verdana"/>
          <w:b/>
          <w:bCs/>
          <w:sz w:val="18"/>
          <w:szCs w:val="18"/>
        </w:rPr>
        <w:t>itelj/</w:t>
      </w:r>
      <w:proofErr w:type="spellStart"/>
      <w:r w:rsidR="00011948">
        <w:rPr>
          <w:rFonts w:ascii="Verdana" w:hAnsi="Verdana"/>
          <w:b/>
          <w:bCs/>
          <w:sz w:val="18"/>
          <w:szCs w:val="18"/>
        </w:rPr>
        <w:t>ica</w:t>
      </w:r>
      <w:proofErr w:type="spellEnd"/>
      <w:r w:rsidR="00011948">
        <w:rPr>
          <w:rFonts w:ascii="Verdana" w:hAnsi="Verdana"/>
          <w:b/>
          <w:bCs/>
          <w:sz w:val="18"/>
          <w:szCs w:val="18"/>
        </w:rPr>
        <w:t xml:space="preserve"> na </w:t>
      </w:r>
      <w:r w:rsidR="004D53CE">
        <w:rPr>
          <w:rFonts w:ascii="Verdana" w:hAnsi="Verdana"/>
          <w:b/>
          <w:bCs/>
          <w:sz w:val="18"/>
          <w:szCs w:val="18"/>
        </w:rPr>
        <w:t>ne</w:t>
      </w:r>
      <w:r w:rsidR="00011948">
        <w:rPr>
          <w:rFonts w:ascii="Verdana" w:hAnsi="Verdana"/>
          <w:b/>
          <w:bCs/>
          <w:sz w:val="18"/>
          <w:szCs w:val="18"/>
        </w:rPr>
        <w:t xml:space="preserve">određeno </w:t>
      </w:r>
      <w:r w:rsidR="009830F1">
        <w:rPr>
          <w:rFonts w:ascii="Verdana" w:hAnsi="Verdana"/>
          <w:b/>
          <w:bCs/>
          <w:sz w:val="18"/>
          <w:szCs w:val="18"/>
        </w:rPr>
        <w:t>ne</w:t>
      </w:r>
      <w:r w:rsidR="00011948">
        <w:rPr>
          <w:rFonts w:ascii="Verdana" w:hAnsi="Verdana"/>
          <w:b/>
          <w:bCs/>
          <w:sz w:val="18"/>
          <w:szCs w:val="18"/>
        </w:rPr>
        <w:t>puno radno vrijeme</w:t>
      </w:r>
    </w:p>
    <w:p w:rsidR="004905ED" w:rsidRPr="004905ED" w:rsidRDefault="004905ED" w:rsidP="004905ED">
      <w:pPr>
        <w:rPr>
          <w:rFonts w:ascii="Verdana" w:hAnsi="Verdana"/>
          <w:b/>
          <w:bCs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</w:p>
    <w:p w:rsidR="004905ED" w:rsidRDefault="004905ED" w:rsidP="00011948">
      <w:pPr>
        <w:pStyle w:val="Odlomakpopis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011948">
        <w:rPr>
          <w:rFonts w:ascii="Verdana" w:hAnsi="Verdana"/>
          <w:sz w:val="18"/>
          <w:szCs w:val="18"/>
        </w:rPr>
        <w:t xml:space="preserve">Poništava se natječaj za radno mjesto </w:t>
      </w:r>
      <w:r w:rsidR="004C5E68">
        <w:rPr>
          <w:rFonts w:ascii="Verdana" w:hAnsi="Verdana"/>
          <w:sz w:val="18"/>
          <w:szCs w:val="18"/>
        </w:rPr>
        <w:t>učitelj/</w:t>
      </w:r>
      <w:proofErr w:type="spellStart"/>
      <w:r w:rsidR="004C5E68">
        <w:rPr>
          <w:rFonts w:ascii="Verdana" w:hAnsi="Verdana"/>
          <w:sz w:val="18"/>
          <w:szCs w:val="18"/>
        </w:rPr>
        <w:t>ica</w:t>
      </w:r>
      <w:proofErr w:type="spellEnd"/>
      <w:r w:rsidR="004C5E68">
        <w:rPr>
          <w:rFonts w:ascii="Verdana" w:hAnsi="Verdana"/>
          <w:sz w:val="18"/>
          <w:szCs w:val="18"/>
        </w:rPr>
        <w:t xml:space="preserve"> Glazbene kulture</w:t>
      </w:r>
      <w:r w:rsidR="00011948" w:rsidRPr="00011948">
        <w:rPr>
          <w:rFonts w:ascii="Verdana" w:hAnsi="Verdana"/>
          <w:sz w:val="18"/>
          <w:szCs w:val="18"/>
        </w:rPr>
        <w:t xml:space="preserve"> - 1 izvršitelj/</w:t>
      </w:r>
      <w:proofErr w:type="spellStart"/>
      <w:r w:rsidR="00011948" w:rsidRPr="00011948">
        <w:rPr>
          <w:rFonts w:ascii="Verdana" w:hAnsi="Verdana"/>
          <w:sz w:val="18"/>
          <w:szCs w:val="18"/>
        </w:rPr>
        <w:t>ica</w:t>
      </w:r>
      <w:proofErr w:type="spellEnd"/>
      <w:r w:rsidR="00011948" w:rsidRPr="00011948">
        <w:rPr>
          <w:rFonts w:ascii="Verdana" w:hAnsi="Verdana"/>
          <w:sz w:val="18"/>
          <w:szCs w:val="18"/>
        </w:rPr>
        <w:t xml:space="preserve"> na </w:t>
      </w:r>
      <w:r w:rsidR="004C5E68">
        <w:rPr>
          <w:rFonts w:ascii="Verdana" w:hAnsi="Verdana"/>
          <w:sz w:val="18"/>
          <w:szCs w:val="18"/>
        </w:rPr>
        <w:t>ne</w:t>
      </w:r>
      <w:r w:rsidR="00011948" w:rsidRPr="00011948">
        <w:rPr>
          <w:rFonts w:ascii="Verdana" w:hAnsi="Verdana"/>
          <w:sz w:val="18"/>
          <w:szCs w:val="18"/>
        </w:rPr>
        <w:t xml:space="preserve">određeno vrijeme, s </w:t>
      </w:r>
      <w:r w:rsidR="004C5E68">
        <w:rPr>
          <w:rFonts w:ascii="Verdana" w:hAnsi="Verdana"/>
          <w:sz w:val="18"/>
          <w:szCs w:val="18"/>
        </w:rPr>
        <w:t>nepunim radnim vremenom od 14</w:t>
      </w:r>
      <w:r w:rsidR="00011948" w:rsidRPr="00011948">
        <w:rPr>
          <w:rFonts w:ascii="Verdana" w:hAnsi="Verdana"/>
          <w:sz w:val="18"/>
          <w:szCs w:val="18"/>
        </w:rPr>
        <w:t xml:space="preserve"> sati tjedno.</w:t>
      </w:r>
      <w:r w:rsidRPr="00011948">
        <w:rPr>
          <w:rFonts w:ascii="Verdana" w:hAnsi="Verdana"/>
          <w:sz w:val="18"/>
          <w:szCs w:val="18"/>
        </w:rPr>
        <w:t xml:space="preserve">, </w:t>
      </w:r>
      <w:r w:rsidR="004C5E68">
        <w:rPr>
          <w:rFonts w:ascii="Verdana" w:hAnsi="Verdana"/>
          <w:sz w:val="18"/>
          <w:szCs w:val="18"/>
        </w:rPr>
        <w:t>od 3</w:t>
      </w:r>
      <w:r w:rsidR="001A735D">
        <w:rPr>
          <w:rFonts w:ascii="Verdana" w:hAnsi="Verdana"/>
          <w:sz w:val="18"/>
          <w:szCs w:val="18"/>
        </w:rPr>
        <w:t xml:space="preserve">. ožujka 2020. godine, </w:t>
      </w:r>
      <w:r w:rsidRPr="00011948">
        <w:rPr>
          <w:rFonts w:ascii="Verdana" w:hAnsi="Verdana"/>
          <w:sz w:val="18"/>
          <w:szCs w:val="18"/>
        </w:rPr>
        <w:t xml:space="preserve">objavljen na oglasnoj ploči i </w:t>
      </w:r>
      <w:r w:rsidR="00011948">
        <w:rPr>
          <w:rFonts w:ascii="Verdana" w:hAnsi="Verdana"/>
          <w:sz w:val="18"/>
          <w:szCs w:val="18"/>
        </w:rPr>
        <w:t xml:space="preserve">mrežnoj </w:t>
      </w:r>
      <w:r w:rsidRPr="00011948">
        <w:rPr>
          <w:rFonts w:ascii="Verdana" w:hAnsi="Verdana"/>
          <w:sz w:val="18"/>
          <w:szCs w:val="18"/>
        </w:rPr>
        <w:t xml:space="preserve">stranici </w:t>
      </w:r>
      <w:r w:rsidR="00011948">
        <w:rPr>
          <w:rFonts w:ascii="Verdana" w:hAnsi="Verdana"/>
          <w:sz w:val="18"/>
          <w:szCs w:val="18"/>
        </w:rPr>
        <w:t xml:space="preserve">OŠ Barilović i </w:t>
      </w:r>
      <w:r w:rsidR="00CA6F34">
        <w:rPr>
          <w:rFonts w:ascii="Verdana" w:hAnsi="Verdana"/>
          <w:sz w:val="18"/>
          <w:szCs w:val="18"/>
        </w:rPr>
        <w:t>Hrvatskog z</w:t>
      </w:r>
      <w:r w:rsidR="001A735D">
        <w:rPr>
          <w:rFonts w:ascii="Verdana" w:hAnsi="Verdana"/>
          <w:sz w:val="18"/>
          <w:szCs w:val="18"/>
        </w:rPr>
        <w:t>avoda za zapošljavanje.</w:t>
      </w:r>
      <w:r w:rsidR="00063E2E">
        <w:rPr>
          <w:rFonts w:ascii="Verdana" w:hAnsi="Verdana"/>
          <w:sz w:val="18"/>
          <w:szCs w:val="18"/>
        </w:rPr>
        <w:t xml:space="preserve"> Ova odluka je u skladu s preporukom Ministarstva znanosti i obrazovanja od 20. ožujka 2020.godine. </w:t>
      </w:r>
      <w:bookmarkStart w:id="0" w:name="_GoBack"/>
      <w:bookmarkEnd w:id="0"/>
    </w:p>
    <w:p w:rsidR="004905ED" w:rsidRPr="001A735D" w:rsidRDefault="004905ED" w:rsidP="004905ED">
      <w:pPr>
        <w:pStyle w:val="Odlomakpopis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011948">
        <w:rPr>
          <w:rFonts w:ascii="Verdana" w:hAnsi="Verdana"/>
          <w:sz w:val="18"/>
          <w:szCs w:val="18"/>
        </w:rPr>
        <w:t xml:space="preserve">Ova odluka bit će objavljena na </w:t>
      </w:r>
      <w:r w:rsidR="00011948">
        <w:rPr>
          <w:rFonts w:ascii="Verdana" w:hAnsi="Verdana"/>
          <w:sz w:val="18"/>
          <w:szCs w:val="18"/>
        </w:rPr>
        <w:t>oglasnoj ploči i mrežnoj</w:t>
      </w:r>
      <w:r w:rsidRPr="00011948">
        <w:rPr>
          <w:rFonts w:ascii="Verdana" w:hAnsi="Verdana"/>
          <w:sz w:val="18"/>
          <w:szCs w:val="18"/>
        </w:rPr>
        <w:t xml:space="preserve"> stranici</w:t>
      </w:r>
      <w:r w:rsidR="00011948">
        <w:rPr>
          <w:rFonts w:ascii="Verdana" w:hAnsi="Verdana"/>
          <w:sz w:val="18"/>
          <w:szCs w:val="18"/>
        </w:rPr>
        <w:t xml:space="preserve"> OŠ Barilović i </w:t>
      </w:r>
      <w:r w:rsidR="00CA6F34">
        <w:rPr>
          <w:rFonts w:ascii="Verdana" w:hAnsi="Verdana"/>
          <w:sz w:val="18"/>
          <w:szCs w:val="18"/>
        </w:rPr>
        <w:t xml:space="preserve"> Hrvatskog z</w:t>
      </w:r>
      <w:r w:rsidRPr="00011948">
        <w:rPr>
          <w:rFonts w:ascii="Verdana" w:hAnsi="Verdana"/>
          <w:sz w:val="18"/>
          <w:szCs w:val="18"/>
        </w:rPr>
        <w:t>avoda za zapošljavanje</w:t>
      </w:r>
      <w:r w:rsidR="00011948">
        <w:rPr>
          <w:rFonts w:ascii="Verdana" w:hAnsi="Verdana"/>
          <w:sz w:val="18"/>
          <w:szCs w:val="18"/>
        </w:rPr>
        <w:t xml:space="preserve">. </w:t>
      </w:r>
    </w:p>
    <w:p w:rsidR="004905ED" w:rsidRPr="004905ED" w:rsidRDefault="004905ED" w:rsidP="004905ED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Ova Odluka stupa na snagu danom donošenja.</w:t>
      </w: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           </w:t>
      </w:r>
    </w:p>
    <w:p w:rsid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 </w:t>
      </w:r>
    </w:p>
    <w:p w:rsidR="00D01E3B" w:rsidRPr="004905ED" w:rsidRDefault="00D01E3B" w:rsidP="004905ED">
      <w:pPr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</w:p>
    <w:p w:rsidR="00011948" w:rsidRPr="00011948" w:rsidRDefault="004905ED" w:rsidP="00011948">
      <w:pPr>
        <w:rPr>
          <w:rFonts w:ascii="Verdana" w:hAnsi="Verdana"/>
          <w:b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ab/>
      </w:r>
      <w:r w:rsidRPr="004905ED">
        <w:rPr>
          <w:rFonts w:ascii="Verdana" w:hAnsi="Verdana"/>
          <w:sz w:val="18"/>
          <w:szCs w:val="18"/>
        </w:rPr>
        <w:tab/>
      </w:r>
      <w:r w:rsidR="00011948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="00011948" w:rsidRPr="00011948">
        <w:rPr>
          <w:rFonts w:ascii="Verdana" w:hAnsi="Verdana"/>
          <w:b/>
          <w:sz w:val="18"/>
          <w:szCs w:val="18"/>
        </w:rPr>
        <w:t>Ravnateljica OŠ Barilović:</w:t>
      </w:r>
    </w:p>
    <w:p w:rsidR="004905ED" w:rsidRPr="00011948" w:rsidRDefault="00011948" w:rsidP="00011948">
      <w:pPr>
        <w:rPr>
          <w:rFonts w:ascii="Verdana" w:hAnsi="Verdana"/>
          <w:b/>
          <w:sz w:val="18"/>
          <w:szCs w:val="18"/>
        </w:rPr>
      </w:pP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  <w:t xml:space="preserve">               Vesna Car</w:t>
      </w: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</w:p>
    <w:p w:rsidR="004905ED" w:rsidRDefault="004905ED" w:rsidP="004905ED">
      <w:pPr>
        <w:rPr>
          <w:rFonts w:ascii="Verdana" w:hAnsi="Verdana"/>
          <w:sz w:val="18"/>
          <w:szCs w:val="18"/>
        </w:rPr>
      </w:pPr>
    </w:p>
    <w:p w:rsidR="00D01E3B" w:rsidRDefault="00D01E3B" w:rsidP="004905ED">
      <w:pPr>
        <w:rPr>
          <w:rFonts w:ascii="Verdana" w:hAnsi="Verdana"/>
          <w:sz w:val="18"/>
          <w:szCs w:val="18"/>
        </w:rPr>
      </w:pPr>
    </w:p>
    <w:p w:rsidR="00D01E3B" w:rsidRDefault="00D01E3B" w:rsidP="004905ED">
      <w:pPr>
        <w:rPr>
          <w:rFonts w:ascii="Verdana" w:hAnsi="Verdana"/>
          <w:sz w:val="18"/>
          <w:szCs w:val="18"/>
        </w:rPr>
      </w:pPr>
    </w:p>
    <w:p w:rsidR="00D01E3B" w:rsidRDefault="00D01E3B" w:rsidP="004905ED">
      <w:pPr>
        <w:rPr>
          <w:rFonts w:ascii="Verdana" w:hAnsi="Verdana"/>
          <w:sz w:val="18"/>
          <w:szCs w:val="18"/>
        </w:rPr>
      </w:pPr>
    </w:p>
    <w:p w:rsidR="00D01E3B" w:rsidRPr="004905ED" w:rsidRDefault="00D01E3B" w:rsidP="004905ED">
      <w:pPr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Dostaviti:</w:t>
      </w: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1. Hrvatski zavod za zapošljavanje</w:t>
      </w: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2. Oglasna ploča</w:t>
      </w:r>
    </w:p>
    <w:p w:rsidR="004905ED" w:rsidRPr="004905ED" w:rsidRDefault="003A49BD" w:rsidP="004905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="004905ED" w:rsidRPr="004905ED">
        <w:rPr>
          <w:rFonts w:ascii="Verdana" w:hAnsi="Verdana"/>
          <w:sz w:val="18"/>
          <w:szCs w:val="18"/>
        </w:rPr>
        <w:t>Pismohrana</w:t>
      </w:r>
    </w:p>
    <w:p w:rsidR="004905ED" w:rsidRDefault="004905ED" w:rsidP="00BA49AE">
      <w:pPr>
        <w:rPr>
          <w:rFonts w:ascii="Verdana" w:hAnsi="Verdana"/>
          <w:sz w:val="18"/>
          <w:szCs w:val="18"/>
        </w:rPr>
      </w:pPr>
    </w:p>
    <w:p w:rsidR="00981AF5" w:rsidRDefault="00981AF5" w:rsidP="00BA49AE">
      <w:pPr>
        <w:rPr>
          <w:rFonts w:ascii="Verdana" w:hAnsi="Verdana"/>
          <w:sz w:val="18"/>
          <w:szCs w:val="18"/>
        </w:rPr>
      </w:pPr>
    </w:p>
    <w:p w:rsidR="00981AF5" w:rsidRDefault="00981AF5" w:rsidP="00BA49AE">
      <w:pPr>
        <w:rPr>
          <w:rFonts w:ascii="Verdana" w:hAnsi="Verdana"/>
          <w:sz w:val="18"/>
          <w:szCs w:val="18"/>
        </w:rPr>
      </w:pPr>
    </w:p>
    <w:p w:rsidR="00F9256F" w:rsidRPr="00CD4226" w:rsidRDefault="00981AF5" w:rsidP="00F9256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E7158D" w:rsidRPr="00CD4226" w:rsidRDefault="00E7158D" w:rsidP="00E7158D">
      <w:pPr>
        <w:ind w:firstLine="708"/>
        <w:rPr>
          <w:rFonts w:ascii="Verdana" w:hAnsi="Verdana"/>
          <w:b/>
          <w:sz w:val="18"/>
          <w:szCs w:val="18"/>
        </w:rPr>
      </w:pPr>
    </w:p>
    <w:sectPr w:rsidR="00E7158D" w:rsidRPr="00CD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8D5"/>
    <w:multiLevelType w:val="hybridMultilevel"/>
    <w:tmpl w:val="B4442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0C09"/>
    <w:multiLevelType w:val="hybridMultilevel"/>
    <w:tmpl w:val="7870BF8C"/>
    <w:lvl w:ilvl="0" w:tplc="93629E82">
      <w:start w:val="5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856114F"/>
    <w:multiLevelType w:val="hybridMultilevel"/>
    <w:tmpl w:val="113A4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49"/>
    <w:rsid w:val="00011948"/>
    <w:rsid w:val="00035DA9"/>
    <w:rsid w:val="00063E2E"/>
    <w:rsid w:val="0012663A"/>
    <w:rsid w:val="0016711D"/>
    <w:rsid w:val="001A735D"/>
    <w:rsid w:val="001E13F5"/>
    <w:rsid w:val="002D4951"/>
    <w:rsid w:val="003A49BD"/>
    <w:rsid w:val="00483092"/>
    <w:rsid w:val="004905ED"/>
    <w:rsid w:val="004C5E68"/>
    <w:rsid w:val="004D53CE"/>
    <w:rsid w:val="00655E74"/>
    <w:rsid w:val="00981AF5"/>
    <w:rsid w:val="009830F1"/>
    <w:rsid w:val="00A27F05"/>
    <w:rsid w:val="00A9378B"/>
    <w:rsid w:val="00AE5557"/>
    <w:rsid w:val="00B03714"/>
    <w:rsid w:val="00BA49AE"/>
    <w:rsid w:val="00BD7BF5"/>
    <w:rsid w:val="00BF707B"/>
    <w:rsid w:val="00C35C31"/>
    <w:rsid w:val="00CA6F34"/>
    <w:rsid w:val="00CD4226"/>
    <w:rsid w:val="00CF57D3"/>
    <w:rsid w:val="00D01E3B"/>
    <w:rsid w:val="00E7158D"/>
    <w:rsid w:val="00EF5949"/>
    <w:rsid w:val="00F3553A"/>
    <w:rsid w:val="00F9256F"/>
    <w:rsid w:val="00F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BAED"/>
  <w15:docId w15:val="{C93DC00D-C95A-4BE6-BBBC-455056D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9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5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53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8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6</cp:revision>
  <cp:lastPrinted>2018-02-01T10:17:00Z</cp:lastPrinted>
  <dcterms:created xsi:type="dcterms:W3CDTF">2020-03-21T10:27:00Z</dcterms:created>
  <dcterms:modified xsi:type="dcterms:W3CDTF">2020-03-21T10:36:00Z</dcterms:modified>
</cp:coreProperties>
</file>