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horzAnchor="margin" w:tblpY="-900"/>
        <w:tblW w:w="4971" w:type="pct"/>
        <w:tblBorders>
          <w:top w:val="none" w:sz="0" w:space="0" w:color="auto"/>
          <w:left w:val="single" w:sz="48" w:space="0" w:color="1F3864" w:themeColor="accent1" w:themeShade="8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Tablica rasporeda za unos stavki jelovnika i kratkog opisa svakog jela."/>
      </w:tblPr>
      <w:tblGrid>
        <w:gridCol w:w="349"/>
        <w:gridCol w:w="5859"/>
      </w:tblGrid>
      <w:tr w:rsidR="00127D23" w:rsidTr="00EB19AC">
        <w:trPr>
          <w:trHeight w:hRule="exact" w:val="3254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"/>
              <w:framePr w:hSpace="0" w:wrap="auto" w:vAnchor="margin" w:hAnchor="text" w:xAlign="left" w:yAlign="inline"/>
            </w:pPr>
          </w:p>
        </w:tc>
        <w:tc>
          <w:tcPr>
            <w:tcW w:w="5859" w:type="dxa"/>
            <w:tcBorders>
              <w:left w:val="nil"/>
              <w:bottom w:val="nil"/>
            </w:tcBorders>
            <w:shd w:val="clear" w:color="auto" w:fill="auto"/>
            <w:tcMar>
              <w:top w:w="1800" w:type="dxa"/>
              <w:left w:w="115" w:type="dxa"/>
              <w:bottom w:w="1627" w:type="dxa"/>
              <w:right w:w="115" w:type="dxa"/>
            </w:tcMar>
            <w:vAlign w:val="center"/>
          </w:tcPr>
          <w:p w:rsidR="00EB19AC" w:rsidRPr="001D20D5" w:rsidRDefault="00EB19AC" w:rsidP="00EB19AC">
            <w:pPr>
              <w:pStyle w:val="Naslov"/>
              <w:framePr w:hSpace="0" w:wrap="auto" w:vAnchor="margin" w:hAnchor="text" w:xAlign="left" w:yAlign="inline"/>
              <w:rPr>
                <w:sz w:val="32"/>
                <w:szCs w:val="32"/>
              </w:rPr>
            </w:pPr>
            <w:r w:rsidRPr="001D20D5">
              <w:rPr>
                <w:sz w:val="32"/>
                <w:szCs w:val="32"/>
              </w:rPr>
              <w:t xml:space="preserve">JELOVNIK </w:t>
            </w:r>
          </w:p>
          <w:p w:rsidR="001D20D5" w:rsidRDefault="00D76432" w:rsidP="00EB19AC">
            <w:pPr>
              <w:pStyle w:val="Naslov"/>
              <w:framePr w:hSpace="0" w:wrap="auto" w:vAnchor="margin" w:hAnchor="text" w:xAlign="left" w:yAlign="inline"/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32"/>
                <w:szCs w:val="32"/>
                <w:lang w:eastAsia="hr-HR"/>
              </w:rPr>
              <w:t>12. 10. 2020. do 16. 10</w:t>
            </w:r>
            <w:r w:rsidR="002C770C"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32"/>
                <w:szCs w:val="32"/>
                <w:lang w:eastAsia="hr-HR"/>
              </w:rPr>
              <w:t>. 2020</w:t>
            </w:r>
            <w:r w:rsidR="00EB19AC" w:rsidRPr="001D20D5"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32"/>
                <w:szCs w:val="32"/>
                <w:lang w:eastAsia="hr-HR"/>
              </w:rPr>
              <w:t>.</w:t>
            </w:r>
            <w:r w:rsidR="00EB19AC"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40"/>
                <w:szCs w:val="40"/>
                <w:lang w:eastAsia="hr-HR"/>
              </w:rPr>
              <w:t xml:space="preserve"> </w:t>
            </w:r>
          </w:p>
          <w:p w:rsidR="00127D23" w:rsidRPr="001D20D5" w:rsidRDefault="00EB19AC" w:rsidP="001D20D5">
            <w:pPr>
              <w:pStyle w:val="Naslov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 w:rsidRPr="001D20D5">
              <w:rPr>
                <w:sz w:val="24"/>
                <w:szCs w:val="24"/>
              </w:rPr>
              <w:t>KUHARICA</w:t>
            </w:r>
            <w:r w:rsidR="001D20D5" w:rsidRPr="001D20D5">
              <w:rPr>
                <w:sz w:val="24"/>
                <w:szCs w:val="24"/>
              </w:rPr>
              <w:t>: Ivana Marčac</w:t>
            </w:r>
          </w:p>
        </w:tc>
      </w:tr>
      <w:tr w:rsidR="00127D23" w:rsidTr="00EB19AC">
        <w:trPr>
          <w:trHeight w:val="494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:rsidR="00127D23" w:rsidRPr="008765E9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</w:pPr>
            <w:r>
              <w:t>PONEDJELJAK</w:t>
            </w:r>
          </w:p>
        </w:tc>
      </w:tr>
      <w:tr w:rsidR="00127D23" w:rsidTr="00EB19AC">
        <w:trPr>
          <w:trHeight w:val="1176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/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:rsidR="00127D23" w:rsidRPr="006823DC" w:rsidRDefault="00240DED" w:rsidP="00520A1C"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HRENOVKA U </w:t>
            </w:r>
            <w:r w:rsidR="00520A1C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DOMAĆEM 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PECIVU</w:t>
            </w:r>
            <w:r w:rsidR="00513F1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I </w:t>
            </w:r>
            <w:r w:rsidR="00520A1C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TEKUĆI JOGURT</w:t>
            </w:r>
          </w:p>
        </w:tc>
      </w:tr>
      <w:tr w:rsidR="00127D23" w:rsidTr="00EB19AC">
        <w:trPr>
          <w:trHeight w:val="496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:rsidR="00127D23" w:rsidRPr="00E147FE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</w:pPr>
            <w:r>
              <w:t>UTORAK</w:t>
            </w:r>
          </w:p>
        </w:tc>
      </w:tr>
      <w:tr w:rsidR="00127D23" w:rsidTr="00EB19AC">
        <w:trPr>
          <w:trHeight w:val="1032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/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:rsidR="00127D23" w:rsidRPr="006823DC" w:rsidRDefault="00520A1C" w:rsidP="0026036E"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PLJESKAVICA U PECIVU I LIST ZELENE SALATE</w:t>
            </w:r>
          </w:p>
        </w:tc>
      </w:tr>
      <w:tr w:rsidR="00127D23" w:rsidTr="00EB19AC">
        <w:trPr>
          <w:trHeight w:val="496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:rsidR="00127D23" w:rsidRPr="008765E9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</w:pPr>
            <w:r>
              <w:t>SRIJEDA</w:t>
            </w:r>
          </w:p>
        </w:tc>
      </w:tr>
      <w:tr w:rsidR="00127D23" w:rsidTr="00EB19AC">
        <w:trPr>
          <w:trHeight w:val="1224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/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:rsidR="00EB19AC" w:rsidRDefault="003A7F92" w:rsidP="00EB19AC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PEČENJE</w:t>
            </w:r>
            <w:r w:rsidR="00520A1C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U KRUHU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S KISELIM KRASTAVCIMA</w:t>
            </w:r>
          </w:p>
          <w:p w:rsidR="00127D23" w:rsidRDefault="00127D23" w:rsidP="00EB19AC"/>
        </w:tc>
      </w:tr>
      <w:tr w:rsidR="00127D23" w:rsidTr="00EB19AC">
        <w:trPr>
          <w:trHeight w:val="496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:rsidR="00127D23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</w:pPr>
            <w:r>
              <w:t>ČETVRTAK</w:t>
            </w:r>
          </w:p>
        </w:tc>
      </w:tr>
      <w:tr w:rsidR="00127D23" w:rsidTr="00EB19AC">
        <w:trPr>
          <w:trHeight w:val="1200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/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:rsidR="00DF5AB0" w:rsidRDefault="00CE50DC" w:rsidP="00EB19AC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MASLAC I MARMELADA NA RAŽENO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 KRUHU</w:t>
            </w:r>
          </w:p>
          <w:p w:rsidR="00DF5AB0" w:rsidRDefault="00DF5AB0" w:rsidP="00EB19AC"/>
        </w:tc>
      </w:tr>
      <w:tr w:rsidR="00127D23" w:rsidTr="00EB19AC">
        <w:trPr>
          <w:trHeight w:val="496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:rsidR="00127D23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</w:pPr>
            <w:r>
              <w:t>PETAK</w:t>
            </w:r>
          </w:p>
        </w:tc>
      </w:tr>
      <w:tr w:rsidR="00127D23" w:rsidTr="00EB19AC">
        <w:trPr>
          <w:trHeight w:val="2022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right w:val="nil"/>
            </w:tcBorders>
            <w:shd w:val="clear" w:color="auto" w:fill="auto"/>
          </w:tcPr>
          <w:p w:rsidR="00127D23" w:rsidRDefault="00127D23" w:rsidP="00EB19AC"/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</w:tcBorders>
            <w:tcMar>
              <w:left w:w="115" w:type="dxa"/>
              <w:right w:w="115" w:type="dxa"/>
            </w:tcMar>
          </w:tcPr>
          <w:p w:rsidR="00127D23" w:rsidRPr="006823DC" w:rsidRDefault="00520A1C" w:rsidP="00EB19AC"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KOLAČ S VIŠNJAMA </w:t>
            </w:r>
          </w:p>
        </w:tc>
      </w:tr>
    </w:tbl>
    <w:p w:rsidR="00534C7A" w:rsidRDefault="00BC6CFE"/>
    <w:sectPr w:rsidR="00534C7A" w:rsidSect="004B4BE2">
      <w:headerReference w:type="default" r:id="rId8"/>
      <w:pgSz w:w="11906" w:h="16838" w:code="9"/>
      <w:pgMar w:top="1418" w:right="357" w:bottom="244" w:left="5245" w:header="578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CFE" w:rsidRDefault="00BC6CFE" w:rsidP="00A479E7">
      <w:pPr>
        <w:spacing w:after="0" w:line="240" w:lineRule="auto"/>
      </w:pPr>
      <w:r>
        <w:separator/>
      </w:r>
    </w:p>
  </w:endnote>
  <w:endnote w:type="continuationSeparator" w:id="0">
    <w:p w:rsidR="00BC6CFE" w:rsidRDefault="00BC6CFE" w:rsidP="00A4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CFE" w:rsidRDefault="00BC6CFE" w:rsidP="00A479E7">
      <w:pPr>
        <w:spacing w:after="0" w:line="240" w:lineRule="auto"/>
      </w:pPr>
      <w:r>
        <w:separator/>
      </w:r>
    </w:p>
  </w:footnote>
  <w:footnote w:type="continuationSeparator" w:id="0">
    <w:p w:rsidR="00BC6CFE" w:rsidRDefault="00BC6CFE" w:rsidP="00A4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E38" w:rsidRDefault="00131B8B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33F79F05" wp14:editId="3D9C62A6">
          <wp:simplePos x="0" y="0"/>
          <wp:positionH relativeFrom="page">
            <wp:posOffset>386715</wp:posOffset>
          </wp:positionH>
          <wp:positionV relativeFrom="paragraph">
            <wp:posOffset>2852420</wp:posOffset>
          </wp:positionV>
          <wp:extent cx="3626485" cy="4848225"/>
          <wp:effectExtent l="0" t="0" r="0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6603ad6e71b846325bd6e1b0415cd94-food-pyramid-vect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6485" cy="484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122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10BA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44D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6CB3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A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6A7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264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E276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6B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6EF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AC"/>
    <w:rsid w:val="0003240C"/>
    <w:rsid w:val="00044AB6"/>
    <w:rsid w:val="00073B0D"/>
    <w:rsid w:val="000C2799"/>
    <w:rsid w:val="000E3685"/>
    <w:rsid w:val="000F33F1"/>
    <w:rsid w:val="00111A61"/>
    <w:rsid w:val="001160D2"/>
    <w:rsid w:val="00127D23"/>
    <w:rsid w:val="00131B8B"/>
    <w:rsid w:val="0016427D"/>
    <w:rsid w:val="001931BE"/>
    <w:rsid w:val="001B5E28"/>
    <w:rsid w:val="001D20D5"/>
    <w:rsid w:val="001E4C2F"/>
    <w:rsid w:val="00214100"/>
    <w:rsid w:val="00240DED"/>
    <w:rsid w:val="0026036E"/>
    <w:rsid w:val="00294B50"/>
    <w:rsid w:val="002B40FF"/>
    <w:rsid w:val="002C770C"/>
    <w:rsid w:val="002E47BD"/>
    <w:rsid w:val="002E4CF9"/>
    <w:rsid w:val="00317EA2"/>
    <w:rsid w:val="00326CFB"/>
    <w:rsid w:val="0034197B"/>
    <w:rsid w:val="0035388A"/>
    <w:rsid w:val="00367F3E"/>
    <w:rsid w:val="003A7F92"/>
    <w:rsid w:val="00403F13"/>
    <w:rsid w:val="00404E4B"/>
    <w:rsid w:val="00426E2A"/>
    <w:rsid w:val="004652EF"/>
    <w:rsid w:val="004B4BE2"/>
    <w:rsid w:val="00513F16"/>
    <w:rsid w:val="00520A1C"/>
    <w:rsid w:val="005736A9"/>
    <w:rsid w:val="00575DB7"/>
    <w:rsid w:val="005A1584"/>
    <w:rsid w:val="0063678C"/>
    <w:rsid w:val="0064010A"/>
    <w:rsid w:val="00645350"/>
    <w:rsid w:val="00653CCF"/>
    <w:rsid w:val="006823DC"/>
    <w:rsid w:val="00687BF5"/>
    <w:rsid w:val="006B3E38"/>
    <w:rsid w:val="006C24D6"/>
    <w:rsid w:val="006C28B0"/>
    <w:rsid w:val="006F62B7"/>
    <w:rsid w:val="00775F76"/>
    <w:rsid w:val="007975F6"/>
    <w:rsid w:val="007A3DB5"/>
    <w:rsid w:val="007A4D57"/>
    <w:rsid w:val="007B7A54"/>
    <w:rsid w:val="00802073"/>
    <w:rsid w:val="008210A5"/>
    <w:rsid w:val="008547C6"/>
    <w:rsid w:val="0086045B"/>
    <w:rsid w:val="008705E3"/>
    <w:rsid w:val="008765E9"/>
    <w:rsid w:val="00884E38"/>
    <w:rsid w:val="008F34F7"/>
    <w:rsid w:val="008F5FCA"/>
    <w:rsid w:val="00910A60"/>
    <w:rsid w:val="009126FF"/>
    <w:rsid w:val="00925C24"/>
    <w:rsid w:val="00930702"/>
    <w:rsid w:val="00934F6E"/>
    <w:rsid w:val="00974CCC"/>
    <w:rsid w:val="0098671D"/>
    <w:rsid w:val="009A6B0C"/>
    <w:rsid w:val="009B26D0"/>
    <w:rsid w:val="009C1A08"/>
    <w:rsid w:val="009D69F3"/>
    <w:rsid w:val="009F4CEA"/>
    <w:rsid w:val="00A12952"/>
    <w:rsid w:val="00A1674F"/>
    <w:rsid w:val="00A32590"/>
    <w:rsid w:val="00A479E7"/>
    <w:rsid w:val="00A67ABF"/>
    <w:rsid w:val="00A85B1B"/>
    <w:rsid w:val="00AD013F"/>
    <w:rsid w:val="00AE38DF"/>
    <w:rsid w:val="00AF331C"/>
    <w:rsid w:val="00B16DA4"/>
    <w:rsid w:val="00B3238C"/>
    <w:rsid w:val="00B6572F"/>
    <w:rsid w:val="00B85BB7"/>
    <w:rsid w:val="00BC6CFE"/>
    <w:rsid w:val="00BC769C"/>
    <w:rsid w:val="00BD14B0"/>
    <w:rsid w:val="00BD554A"/>
    <w:rsid w:val="00C1019D"/>
    <w:rsid w:val="00C13228"/>
    <w:rsid w:val="00C1494F"/>
    <w:rsid w:val="00C32B7E"/>
    <w:rsid w:val="00C35F54"/>
    <w:rsid w:val="00C50B16"/>
    <w:rsid w:val="00C64BB1"/>
    <w:rsid w:val="00C73C7F"/>
    <w:rsid w:val="00C865C3"/>
    <w:rsid w:val="00CA088D"/>
    <w:rsid w:val="00CE50DC"/>
    <w:rsid w:val="00D76432"/>
    <w:rsid w:val="00D77685"/>
    <w:rsid w:val="00D8515B"/>
    <w:rsid w:val="00DB4354"/>
    <w:rsid w:val="00DF5AB0"/>
    <w:rsid w:val="00E147FE"/>
    <w:rsid w:val="00E4046B"/>
    <w:rsid w:val="00E4354D"/>
    <w:rsid w:val="00E744F5"/>
    <w:rsid w:val="00E83911"/>
    <w:rsid w:val="00EB19AC"/>
    <w:rsid w:val="00F30A3B"/>
    <w:rsid w:val="00F310D3"/>
    <w:rsid w:val="00F7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5BA66"/>
  <w15:chartTrackingRefBased/>
  <w15:docId w15:val="{F27B3746-DE6E-4B27-B08A-04E77B48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F13"/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403F13"/>
    <w:pPr>
      <w:framePr w:hSpace="180" w:wrap="around" w:vAnchor="page" w:hAnchor="page" w:x="4879" w:y="2430"/>
      <w:spacing w:after="0" w:line="240" w:lineRule="auto"/>
      <w:outlineLvl w:val="0"/>
    </w:pPr>
    <w:rPr>
      <w:b/>
      <w:caps/>
      <w:color w:val="2F5496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74C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74C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8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next w:val="Normal"/>
    <w:link w:val="NaslovChar"/>
    <w:uiPriority w:val="1"/>
    <w:qFormat/>
    <w:rsid w:val="00403F13"/>
    <w:pPr>
      <w:framePr w:hSpace="180" w:wrap="around" w:vAnchor="page" w:hAnchor="page" w:x="4923" w:y="1979"/>
      <w:spacing w:after="0" w:line="240" w:lineRule="auto"/>
    </w:pPr>
    <w:rPr>
      <w:rFonts w:ascii="Franklin Gothic Demi" w:hAnsi="Franklin Gothic Demi"/>
      <w:caps/>
      <w:color w:val="2F5496" w:themeColor="accent1" w:themeShade="BF"/>
      <w:sz w:val="96"/>
      <w:szCs w:val="96"/>
    </w:rPr>
  </w:style>
  <w:style w:type="character" w:customStyle="1" w:styleId="NaslovChar">
    <w:name w:val="Naslov Char"/>
    <w:basedOn w:val="Zadanifontodlomka"/>
    <w:link w:val="Naslov"/>
    <w:uiPriority w:val="1"/>
    <w:rsid w:val="00403F13"/>
    <w:rPr>
      <w:rFonts w:ascii="Franklin Gothic Demi" w:hAnsi="Franklin Gothic Demi"/>
      <w:caps/>
      <w:color w:val="2F5496" w:themeColor="accent1" w:themeShade="BF"/>
      <w:sz w:val="96"/>
      <w:szCs w:val="96"/>
    </w:rPr>
  </w:style>
  <w:style w:type="character" w:customStyle="1" w:styleId="Naslov1Char">
    <w:name w:val="Naslov 1 Char"/>
    <w:basedOn w:val="Zadanifontodlomka"/>
    <w:link w:val="Naslov1"/>
    <w:uiPriority w:val="9"/>
    <w:rsid w:val="00403F13"/>
    <w:rPr>
      <w:b/>
      <w:caps/>
      <w:color w:val="2F5496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C8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865C3"/>
    <w:rPr>
      <w:sz w:val="24"/>
    </w:rPr>
  </w:style>
  <w:style w:type="paragraph" w:styleId="Podnoje">
    <w:name w:val="footer"/>
    <w:basedOn w:val="Normal"/>
    <w:link w:val="PodnojeChar"/>
    <w:uiPriority w:val="99"/>
    <w:unhideWhenUsed/>
    <w:rsid w:val="00C8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65C3"/>
    <w:rPr>
      <w:sz w:val="24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74C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74CCC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403F13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403F1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403F13"/>
    <w:rPr>
      <w:i/>
      <w:iCs/>
      <w:color w:val="2F5496" w:themeColor="accent1" w:themeShade="BF"/>
      <w:sz w:val="24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403F13"/>
    <w:rPr>
      <w:b/>
      <w:bCs/>
      <w:caps w:val="0"/>
      <w:smallCaps/>
      <w:color w:val="2F5496" w:themeColor="accent1" w:themeShade="BF"/>
      <w:spacing w:val="5"/>
    </w:rPr>
  </w:style>
  <w:style w:type="paragraph" w:styleId="Blokteksta">
    <w:name w:val="Block Text"/>
    <w:basedOn w:val="Normal"/>
    <w:uiPriority w:val="99"/>
    <w:semiHidden/>
    <w:unhideWhenUsed/>
    <w:rsid w:val="00974CCC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character" w:customStyle="1" w:styleId="Nerazrijeenospominjanje">
    <w:name w:val="Nerazriješeno spominjanje"/>
    <w:basedOn w:val="Zadanifontodlomka"/>
    <w:uiPriority w:val="99"/>
    <w:semiHidden/>
    <w:unhideWhenUsed/>
    <w:rsid w:val="00974CCC"/>
    <w:rPr>
      <w:color w:val="595959" w:themeColor="text1" w:themeTint="A6"/>
      <w:shd w:val="clear" w:color="auto" w:fill="E6E6E6"/>
    </w:rPr>
  </w:style>
  <w:style w:type="character" w:styleId="Tekstrezerviranogmjesta">
    <w:name w:val="Placeholder Text"/>
    <w:basedOn w:val="Zadanifontodlomka"/>
    <w:uiPriority w:val="99"/>
    <w:semiHidden/>
    <w:rsid w:val="002B40FF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84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4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%20Car\AppData\Roaming\Microsoft\Predlo&#353;ci\Jelovnik%20za%20zabavu%20(dizajn%20sa%20suncem%20i%20pijeskom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2B24C-BC68-4D06-B79E-8F4292274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Jelovnik za zabavu (dizajn sa suncem i pijeskom)</Template>
  <TotalTime>75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cp:lastPrinted>2020-10-09T07:51:00Z</cp:lastPrinted>
  <dcterms:created xsi:type="dcterms:W3CDTF">2020-10-09T07:04:00Z</dcterms:created>
  <dcterms:modified xsi:type="dcterms:W3CDTF">2020-10-09T08:20:00Z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2018-05-06T18:13:03.0928105Z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