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>JELO</w:t>
            </w:r>
            <w:bookmarkStart w:id="0" w:name="_GoBack"/>
            <w:bookmarkEnd w:id="0"/>
            <w:r w:rsidRPr="001D20D5">
              <w:rPr>
                <w:sz w:val="32"/>
                <w:szCs w:val="32"/>
              </w:rPr>
              <w:t xml:space="preserve">VNIK </w:t>
            </w:r>
          </w:p>
          <w:p w:rsidR="001D20D5" w:rsidRDefault="00963AE0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19. 10. 2020. do 23. 10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963AE0" w:rsidP="00520A1C">
            <w:r>
              <w:t>DOMAĆE PECIVO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963AE0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SENDVIČ U CRNOM PECIVU I SVJEŽA PAPRIKA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60285A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SIRNI NAMAZ, RAŽENI KRUH I BANANA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60285A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PIZZA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60285A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OSLIĆ U KRUHU SA SVJEŽOM RAJČICOM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FD74A2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A2" w:rsidRDefault="00FD74A2" w:rsidP="00A479E7">
      <w:pPr>
        <w:spacing w:after="0" w:line="240" w:lineRule="auto"/>
      </w:pPr>
      <w:r>
        <w:separator/>
      </w:r>
    </w:p>
  </w:endnote>
  <w:endnote w:type="continuationSeparator" w:id="0">
    <w:p w:rsidR="00FD74A2" w:rsidRDefault="00FD74A2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A2" w:rsidRDefault="00FD74A2" w:rsidP="00A479E7">
      <w:pPr>
        <w:spacing w:after="0" w:line="240" w:lineRule="auto"/>
      </w:pPr>
      <w:r>
        <w:separator/>
      </w:r>
    </w:p>
  </w:footnote>
  <w:footnote w:type="continuationSeparator" w:id="0">
    <w:p w:rsidR="00FD74A2" w:rsidRDefault="00FD74A2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-828675</wp:posOffset>
          </wp:positionH>
          <wp:positionV relativeFrom="paragraph">
            <wp:posOffset>3642995</wp:posOffset>
          </wp:positionV>
          <wp:extent cx="4981575" cy="319722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575" cy="319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0285A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B24AA"/>
    <w:rsid w:val="008F34F7"/>
    <w:rsid w:val="008F5FCA"/>
    <w:rsid w:val="00910A60"/>
    <w:rsid w:val="009126FF"/>
    <w:rsid w:val="009150E3"/>
    <w:rsid w:val="00925C24"/>
    <w:rsid w:val="00930702"/>
    <w:rsid w:val="00934F6E"/>
    <w:rsid w:val="00963AE0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E356-0B39-469F-85AE-3228BB0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2019-05-03T10:13:00Z</cp:lastPrinted>
  <dcterms:created xsi:type="dcterms:W3CDTF">2020-10-15T08:45:00Z</dcterms:created>
  <dcterms:modified xsi:type="dcterms:W3CDTF">2020-10-15T09:12:00Z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