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60285A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21. 9. 2020. do 25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9.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  <w:bookmarkStart w:id="0" w:name="_GoBack"/>
            <w:bookmarkEnd w:id="0"/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SENDVIČ U CRNOM PECIVU I SVJEŽA PAPRIKA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PEČENJE U KRUHU I KISELI KRASTAVAC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SIRNI NAMAZ, RAŽENI KRUH I BANANA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PIZZA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OSLIĆ U KRUHU SA SVJEŽOM RAJČICOM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7D0A46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46" w:rsidRDefault="007D0A46" w:rsidP="00A479E7">
      <w:pPr>
        <w:spacing w:after="0" w:line="240" w:lineRule="auto"/>
      </w:pPr>
      <w:r>
        <w:separator/>
      </w:r>
    </w:p>
  </w:endnote>
  <w:endnote w:type="continuationSeparator" w:id="0">
    <w:p w:rsidR="007D0A46" w:rsidRDefault="007D0A46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46" w:rsidRDefault="007D0A46" w:rsidP="00A479E7">
      <w:pPr>
        <w:spacing w:after="0" w:line="240" w:lineRule="auto"/>
      </w:pPr>
      <w:r>
        <w:separator/>
      </w:r>
    </w:p>
  </w:footnote>
  <w:footnote w:type="continuationSeparator" w:id="0">
    <w:p w:rsidR="007D0A46" w:rsidRDefault="007D0A46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-819150</wp:posOffset>
          </wp:positionH>
          <wp:positionV relativeFrom="paragraph">
            <wp:posOffset>3814445</wp:posOffset>
          </wp:positionV>
          <wp:extent cx="4657725" cy="2931795"/>
          <wp:effectExtent l="0" t="0" r="9525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25" cy="29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3143-BF6D-456D-A6CE-43150996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2019-05-03T10:13:00Z</cp:lastPrinted>
  <dcterms:created xsi:type="dcterms:W3CDTF">2020-09-18T09:27:00Z</dcterms:created>
  <dcterms:modified xsi:type="dcterms:W3CDTF">2020-09-18T09:32:00Z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