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0B0B9A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26. 10. 2020. do 30</w:t>
            </w:r>
            <w:r w:rsidR="00FC114A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10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4B5B10" w:rsidP="00520A1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PAŠTETA NA KRUHU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4B5B10" w:rsidP="0026036E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MESNA ŠTRUCA U KRUHU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5D190B" w:rsidRDefault="004B5B10" w:rsidP="006A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KOLAČ OD MRKVE I JABUKE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6A0F91" w:rsidRDefault="004B5B10" w:rsidP="006A0F91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PILEĆA</w:t>
            </w:r>
            <w:r w:rsidR="005D190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SALAMA, SVJEŽI SIR, RAŽENI KRUH I LIST ZELENE SALATE</w:t>
            </w:r>
          </w:p>
          <w:p w:rsidR="00DF5AB0" w:rsidRDefault="00DF5AB0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4B5B10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DOMAĆE PECIVO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</w:tr>
    </w:tbl>
    <w:p w:rsidR="00534C7A" w:rsidRDefault="00FA428E"/>
    <w:sectPr w:rsidR="00534C7A" w:rsidSect="004B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8E" w:rsidRDefault="00FA428E" w:rsidP="00A479E7">
      <w:pPr>
        <w:spacing w:after="0" w:line="240" w:lineRule="auto"/>
      </w:pPr>
      <w:r>
        <w:separator/>
      </w:r>
    </w:p>
  </w:endnote>
  <w:endnote w:type="continuationSeparator" w:id="0">
    <w:p w:rsidR="00FA428E" w:rsidRDefault="00FA428E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04" w:rsidRDefault="00787B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04" w:rsidRDefault="00787B0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04" w:rsidRDefault="00787B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8E" w:rsidRDefault="00FA428E" w:rsidP="00A479E7">
      <w:pPr>
        <w:spacing w:after="0" w:line="240" w:lineRule="auto"/>
      </w:pPr>
      <w:r>
        <w:separator/>
      </w:r>
    </w:p>
  </w:footnote>
  <w:footnote w:type="continuationSeparator" w:id="0">
    <w:p w:rsidR="00FA428E" w:rsidRDefault="00FA428E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04" w:rsidRDefault="00787B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bookmarkStart w:id="0" w:name="_GoBack"/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-819150</wp:posOffset>
          </wp:positionH>
          <wp:positionV relativeFrom="paragraph">
            <wp:posOffset>4514215</wp:posOffset>
          </wp:positionV>
          <wp:extent cx="4171950" cy="208597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208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04" w:rsidRDefault="00787B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816E5"/>
    <w:rsid w:val="00086606"/>
    <w:rsid w:val="000B0B9A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C1871"/>
    <w:rsid w:val="001D20D5"/>
    <w:rsid w:val="001E4C2F"/>
    <w:rsid w:val="00214100"/>
    <w:rsid w:val="00240DED"/>
    <w:rsid w:val="0026036E"/>
    <w:rsid w:val="00276976"/>
    <w:rsid w:val="00294B50"/>
    <w:rsid w:val="002B40FF"/>
    <w:rsid w:val="002C770C"/>
    <w:rsid w:val="002E47BD"/>
    <w:rsid w:val="002E4CF9"/>
    <w:rsid w:val="00317CE1"/>
    <w:rsid w:val="00317EA2"/>
    <w:rsid w:val="00326CFB"/>
    <w:rsid w:val="0034197B"/>
    <w:rsid w:val="00367F3E"/>
    <w:rsid w:val="00403F13"/>
    <w:rsid w:val="00404E4B"/>
    <w:rsid w:val="00426E2A"/>
    <w:rsid w:val="004652EF"/>
    <w:rsid w:val="004857CB"/>
    <w:rsid w:val="004B4BE2"/>
    <w:rsid w:val="004B5B10"/>
    <w:rsid w:val="00513F16"/>
    <w:rsid w:val="00520A1C"/>
    <w:rsid w:val="005736A9"/>
    <w:rsid w:val="00575DB7"/>
    <w:rsid w:val="005A1584"/>
    <w:rsid w:val="005B30AF"/>
    <w:rsid w:val="005D190B"/>
    <w:rsid w:val="0060285A"/>
    <w:rsid w:val="0063678C"/>
    <w:rsid w:val="0064010A"/>
    <w:rsid w:val="00645350"/>
    <w:rsid w:val="00652096"/>
    <w:rsid w:val="00653CCF"/>
    <w:rsid w:val="006823DC"/>
    <w:rsid w:val="00687BF5"/>
    <w:rsid w:val="006A0F91"/>
    <w:rsid w:val="006C24D6"/>
    <w:rsid w:val="006C28B0"/>
    <w:rsid w:val="006F62B7"/>
    <w:rsid w:val="00775F76"/>
    <w:rsid w:val="00787B04"/>
    <w:rsid w:val="007975F6"/>
    <w:rsid w:val="007A3DB5"/>
    <w:rsid w:val="007A4D57"/>
    <w:rsid w:val="007B7A54"/>
    <w:rsid w:val="007D0A46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910A60"/>
    <w:rsid w:val="009126FF"/>
    <w:rsid w:val="00925C24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0492"/>
    <w:rsid w:val="00C64BB1"/>
    <w:rsid w:val="00C73C7F"/>
    <w:rsid w:val="00C865C3"/>
    <w:rsid w:val="00CA088D"/>
    <w:rsid w:val="00CE50DC"/>
    <w:rsid w:val="00D77685"/>
    <w:rsid w:val="00D8515B"/>
    <w:rsid w:val="00DB4354"/>
    <w:rsid w:val="00DF5AB0"/>
    <w:rsid w:val="00E147FE"/>
    <w:rsid w:val="00E4046B"/>
    <w:rsid w:val="00E410B9"/>
    <w:rsid w:val="00E4354D"/>
    <w:rsid w:val="00E744F5"/>
    <w:rsid w:val="00E83911"/>
    <w:rsid w:val="00EB19AC"/>
    <w:rsid w:val="00F30A3B"/>
    <w:rsid w:val="00F310D3"/>
    <w:rsid w:val="00F76C5B"/>
    <w:rsid w:val="00FA428E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28F2-30CF-4E39-AE38-BDDCDAF2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2020-09-23T12:26:00Z</cp:lastPrinted>
  <dcterms:created xsi:type="dcterms:W3CDTF">2020-10-22T08:11:00Z</dcterms:created>
  <dcterms:modified xsi:type="dcterms:W3CDTF">2020-10-22T12:06:00Z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