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margin" w:tblpY="-900"/>
        <w:tblW w:w="4971" w:type="pct"/>
        <w:tblBorders>
          <w:top w:val="none" w:sz="0" w:space="0" w:color="auto"/>
          <w:left w:val="single" w:sz="48" w:space="0" w:color="1F3864" w:themeColor="accent1" w:themeShade="8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Tablica rasporeda za unos stavki jelovnika i kratkog opisa svakog jela."/>
      </w:tblPr>
      <w:tblGrid>
        <w:gridCol w:w="349"/>
        <w:gridCol w:w="5859"/>
      </w:tblGrid>
      <w:tr w:rsidR="00127D23" w:rsidTr="00EB19AC">
        <w:trPr>
          <w:trHeight w:hRule="exact" w:val="3254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"/>
              <w:framePr w:hSpace="0" w:wrap="auto" w:vAnchor="margin" w:hAnchor="text" w:xAlign="left" w:yAlign="inline"/>
            </w:pPr>
          </w:p>
        </w:tc>
        <w:tc>
          <w:tcPr>
            <w:tcW w:w="5859" w:type="dxa"/>
            <w:tcBorders>
              <w:left w:val="nil"/>
              <w:bottom w:val="nil"/>
            </w:tcBorders>
            <w:shd w:val="clear" w:color="auto" w:fill="auto"/>
            <w:tcMar>
              <w:top w:w="1800" w:type="dxa"/>
              <w:left w:w="115" w:type="dxa"/>
              <w:bottom w:w="1627" w:type="dxa"/>
              <w:right w:w="115" w:type="dxa"/>
            </w:tcMar>
            <w:vAlign w:val="center"/>
          </w:tcPr>
          <w:p w:rsidR="00EB19AC" w:rsidRPr="001D20D5" w:rsidRDefault="00EB19AC" w:rsidP="00EB19AC">
            <w:pPr>
              <w:pStyle w:val="Naslov"/>
              <w:framePr w:hSpace="0" w:wrap="auto" w:vAnchor="margin" w:hAnchor="text" w:xAlign="left" w:yAlign="inline"/>
              <w:rPr>
                <w:sz w:val="32"/>
                <w:szCs w:val="32"/>
              </w:rPr>
            </w:pPr>
            <w:r w:rsidRPr="001D20D5">
              <w:rPr>
                <w:sz w:val="32"/>
                <w:szCs w:val="32"/>
              </w:rPr>
              <w:t xml:space="preserve">JELOVNIK </w:t>
            </w:r>
            <w:bookmarkStart w:id="0" w:name="_GoBack"/>
            <w:bookmarkEnd w:id="0"/>
          </w:p>
          <w:p w:rsidR="001D20D5" w:rsidRDefault="00A35B3E" w:rsidP="00EB19AC">
            <w:pPr>
              <w:pStyle w:val="Naslov"/>
              <w:framePr w:hSpace="0" w:wrap="auto" w:vAnchor="margin" w:hAnchor="text" w:xAlign="left" w:yAlign="inline"/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7. 9. 2020. do 11</w:t>
            </w:r>
            <w:r w:rsidR="002C770C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. 9. 2020</w:t>
            </w:r>
            <w:r w:rsidR="00EB19AC" w:rsidRPr="001D20D5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.</w:t>
            </w:r>
            <w:r w:rsidR="00EB19AC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40"/>
                <w:szCs w:val="40"/>
                <w:lang w:eastAsia="hr-HR"/>
              </w:rPr>
              <w:t xml:space="preserve"> </w:t>
            </w:r>
          </w:p>
          <w:p w:rsidR="00127D23" w:rsidRPr="001D20D5" w:rsidRDefault="00EB19AC" w:rsidP="001D20D5">
            <w:pPr>
              <w:pStyle w:val="Naslov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1D20D5">
              <w:rPr>
                <w:sz w:val="24"/>
                <w:szCs w:val="24"/>
              </w:rPr>
              <w:t>KUHARICA</w:t>
            </w:r>
            <w:r w:rsidR="001D20D5" w:rsidRPr="001D20D5">
              <w:rPr>
                <w:sz w:val="24"/>
                <w:szCs w:val="24"/>
              </w:rPr>
              <w:t>: Ivana Marčac</w:t>
            </w:r>
          </w:p>
        </w:tc>
      </w:tr>
      <w:tr w:rsidR="00127D23" w:rsidTr="00EB19AC">
        <w:trPr>
          <w:trHeight w:val="494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Pr="008765E9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PONEDJELJAK</w:t>
            </w:r>
          </w:p>
        </w:tc>
      </w:tr>
      <w:tr w:rsidR="00127D23" w:rsidTr="00EB19AC">
        <w:trPr>
          <w:trHeight w:val="1176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127D23" w:rsidRPr="006823DC" w:rsidRDefault="00A35B3E" w:rsidP="00520A1C"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%</w:t>
            </w:r>
          </w:p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Pr="00E147FE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UTORAK</w:t>
            </w:r>
          </w:p>
        </w:tc>
      </w:tr>
      <w:tr w:rsidR="00127D23" w:rsidTr="00EB19AC">
        <w:trPr>
          <w:trHeight w:val="1032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127D23" w:rsidRPr="006823DC" w:rsidRDefault="00A35B3E" w:rsidP="0026036E"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%</w:t>
            </w:r>
          </w:p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Pr="008765E9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SRIJEDA</w:t>
            </w:r>
          </w:p>
        </w:tc>
      </w:tr>
      <w:tr w:rsidR="00127D23" w:rsidTr="00EB19AC">
        <w:trPr>
          <w:trHeight w:val="1224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EB19AC" w:rsidRDefault="00A35B3E" w:rsidP="00EB19AC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SENDVIČ SA ČAJNOM U KRUHU</w:t>
            </w:r>
          </w:p>
          <w:p w:rsidR="00127D23" w:rsidRDefault="00127D23" w:rsidP="00EB19AC"/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ČETVRTAK</w:t>
            </w:r>
          </w:p>
        </w:tc>
      </w:tr>
      <w:tr w:rsidR="00127D23" w:rsidTr="00EB19AC">
        <w:trPr>
          <w:trHeight w:val="1200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DF5AB0" w:rsidRDefault="00A35B3E" w:rsidP="00EB19AC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DOMAĆE PECIVO</w:t>
            </w:r>
          </w:p>
          <w:p w:rsidR="00DF5AB0" w:rsidRDefault="00DF5AB0" w:rsidP="00EB19AC"/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PETAK</w:t>
            </w:r>
          </w:p>
        </w:tc>
      </w:tr>
      <w:tr w:rsidR="00127D23" w:rsidTr="00EB19AC">
        <w:trPr>
          <w:trHeight w:val="2022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</w:tcBorders>
            <w:tcMar>
              <w:left w:w="115" w:type="dxa"/>
              <w:right w:w="115" w:type="dxa"/>
            </w:tcMar>
          </w:tcPr>
          <w:p w:rsidR="00127D23" w:rsidRPr="006823DC" w:rsidRDefault="00A35B3E" w:rsidP="00EB19AC"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POHANA ŠNICLA U KRUHU</w:t>
            </w:r>
            <w:r w:rsidR="00520A1C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</w:tr>
    </w:tbl>
    <w:p w:rsidR="00534C7A" w:rsidRDefault="00EC7C54"/>
    <w:sectPr w:rsidR="00534C7A" w:rsidSect="004B4BE2">
      <w:headerReference w:type="default" r:id="rId8"/>
      <w:pgSz w:w="11906" w:h="16838" w:code="9"/>
      <w:pgMar w:top="1418" w:right="357" w:bottom="244" w:left="5245" w:header="578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C54" w:rsidRDefault="00EC7C54" w:rsidP="00A479E7">
      <w:pPr>
        <w:spacing w:after="0" w:line="240" w:lineRule="auto"/>
      </w:pPr>
      <w:r>
        <w:separator/>
      </w:r>
    </w:p>
  </w:endnote>
  <w:endnote w:type="continuationSeparator" w:id="0">
    <w:p w:rsidR="00EC7C54" w:rsidRDefault="00EC7C54" w:rsidP="00A4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C54" w:rsidRDefault="00EC7C54" w:rsidP="00A479E7">
      <w:pPr>
        <w:spacing w:after="0" w:line="240" w:lineRule="auto"/>
      </w:pPr>
      <w:r>
        <w:separator/>
      </w:r>
    </w:p>
  </w:footnote>
  <w:footnote w:type="continuationSeparator" w:id="0">
    <w:p w:rsidR="00EC7C54" w:rsidRDefault="00EC7C54" w:rsidP="00A4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E38" w:rsidRDefault="00131B8B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33F79F05" wp14:editId="3D9C62A6">
          <wp:simplePos x="0" y="0"/>
          <wp:positionH relativeFrom="page">
            <wp:posOffset>0</wp:posOffset>
          </wp:positionH>
          <wp:positionV relativeFrom="paragraph">
            <wp:posOffset>3811270</wp:posOffset>
          </wp:positionV>
          <wp:extent cx="4400550" cy="2929255"/>
          <wp:effectExtent l="0" t="0" r="0" b="444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6603ad6e71b846325bd6e1b0415cd94-food-pyramid-vec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292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122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10BA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44D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6CB3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A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6A7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264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E276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6B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6EF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AC"/>
    <w:rsid w:val="0003240C"/>
    <w:rsid w:val="0003688B"/>
    <w:rsid w:val="00044AB6"/>
    <w:rsid w:val="00073B0D"/>
    <w:rsid w:val="000C2799"/>
    <w:rsid w:val="000E3685"/>
    <w:rsid w:val="000F33F1"/>
    <w:rsid w:val="00111A61"/>
    <w:rsid w:val="001160D2"/>
    <w:rsid w:val="00127D23"/>
    <w:rsid w:val="00131B8B"/>
    <w:rsid w:val="0016427D"/>
    <w:rsid w:val="001931BE"/>
    <w:rsid w:val="001B5E28"/>
    <w:rsid w:val="001D20D5"/>
    <w:rsid w:val="001E4C2F"/>
    <w:rsid w:val="00214100"/>
    <w:rsid w:val="00240DED"/>
    <w:rsid w:val="0026036E"/>
    <w:rsid w:val="00294B50"/>
    <w:rsid w:val="002B40FF"/>
    <w:rsid w:val="002C770C"/>
    <w:rsid w:val="002E47BD"/>
    <w:rsid w:val="002E4CF9"/>
    <w:rsid w:val="00317EA2"/>
    <w:rsid w:val="00326CFB"/>
    <w:rsid w:val="0034197B"/>
    <w:rsid w:val="00367F3E"/>
    <w:rsid w:val="00403F13"/>
    <w:rsid w:val="00404E4B"/>
    <w:rsid w:val="00426E2A"/>
    <w:rsid w:val="004652EF"/>
    <w:rsid w:val="004B4BE2"/>
    <w:rsid w:val="00513F16"/>
    <w:rsid w:val="00520A1C"/>
    <w:rsid w:val="005736A9"/>
    <w:rsid w:val="00575DB7"/>
    <w:rsid w:val="005A1584"/>
    <w:rsid w:val="0063678C"/>
    <w:rsid w:val="0064010A"/>
    <w:rsid w:val="00645350"/>
    <w:rsid w:val="00653CCF"/>
    <w:rsid w:val="006823DC"/>
    <w:rsid w:val="00687BF5"/>
    <w:rsid w:val="006C24D6"/>
    <w:rsid w:val="006C28B0"/>
    <w:rsid w:val="006F62B7"/>
    <w:rsid w:val="00775F76"/>
    <w:rsid w:val="007975F6"/>
    <w:rsid w:val="007A3DB5"/>
    <w:rsid w:val="007A4D57"/>
    <w:rsid w:val="007B7A54"/>
    <w:rsid w:val="00802073"/>
    <w:rsid w:val="008210A5"/>
    <w:rsid w:val="0083054D"/>
    <w:rsid w:val="008547C6"/>
    <w:rsid w:val="0086045B"/>
    <w:rsid w:val="008705E3"/>
    <w:rsid w:val="008765E9"/>
    <w:rsid w:val="00881739"/>
    <w:rsid w:val="00884E38"/>
    <w:rsid w:val="008F34F7"/>
    <w:rsid w:val="008F5FCA"/>
    <w:rsid w:val="00910A60"/>
    <w:rsid w:val="009126FF"/>
    <w:rsid w:val="00930702"/>
    <w:rsid w:val="00934F6E"/>
    <w:rsid w:val="00974CCC"/>
    <w:rsid w:val="0098671D"/>
    <w:rsid w:val="009A6B0C"/>
    <w:rsid w:val="009B26D0"/>
    <w:rsid w:val="009C1A08"/>
    <w:rsid w:val="009D69F3"/>
    <w:rsid w:val="009F4CEA"/>
    <w:rsid w:val="00A12952"/>
    <w:rsid w:val="00A1674F"/>
    <w:rsid w:val="00A32590"/>
    <w:rsid w:val="00A35B3E"/>
    <w:rsid w:val="00A479E7"/>
    <w:rsid w:val="00A67ABF"/>
    <w:rsid w:val="00A85B1B"/>
    <w:rsid w:val="00AD013F"/>
    <w:rsid w:val="00AE38DF"/>
    <w:rsid w:val="00AF331C"/>
    <w:rsid w:val="00B16DA4"/>
    <w:rsid w:val="00B3238C"/>
    <w:rsid w:val="00B6572F"/>
    <w:rsid w:val="00B85BB7"/>
    <w:rsid w:val="00BC769C"/>
    <w:rsid w:val="00BD14B0"/>
    <w:rsid w:val="00BD554A"/>
    <w:rsid w:val="00C1019D"/>
    <w:rsid w:val="00C13228"/>
    <w:rsid w:val="00C1494F"/>
    <w:rsid w:val="00C32B7E"/>
    <w:rsid w:val="00C35F54"/>
    <w:rsid w:val="00C50B16"/>
    <w:rsid w:val="00C64BB1"/>
    <w:rsid w:val="00C73C7F"/>
    <w:rsid w:val="00C865C3"/>
    <w:rsid w:val="00CA088D"/>
    <w:rsid w:val="00CE50DC"/>
    <w:rsid w:val="00D77685"/>
    <w:rsid w:val="00D8515B"/>
    <w:rsid w:val="00DB4354"/>
    <w:rsid w:val="00DF5AB0"/>
    <w:rsid w:val="00E147FE"/>
    <w:rsid w:val="00E4046B"/>
    <w:rsid w:val="00E4354D"/>
    <w:rsid w:val="00E744F5"/>
    <w:rsid w:val="00E83911"/>
    <w:rsid w:val="00EB19AC"/>
    <w:rsid w:val="00EC7C54"/>
    <w:rsid w:val="00F30A3B"/>
    <w:rsid w:val="00F310D3"/>
    <w:rsid w:val="00F7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F5C8A"/>
  <w15:chartTrackingRefBased/>
  <w15:docId w15:val="{F27B3746-DE6E-4B27-B08A-04E77B48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F13"/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03F13"/>
    <w:pPr>
      <w:framePr w:hSpace="180" w:wrap="around" w:vAnchor="page" w:hAnchor="page" w:x="4879" w:y="2430"/>
      <w:spacing w:after="0" w:line="240" w:lineRule="auto"/>
      <w:outlineLvl w:val="0"/>
    </w:pPr>
    <w:rPr>
      <w:b/>
      <w:caps/>
      <w:color w:val="2F5496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74C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74C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"/>
    <w:qFormat/>
    <w:rsid w:val="00403F13"/>
    <w:pPr>
      <w:framePr w:hSpace="180" w:wrap="around" w:vAnchor="page" w:hAnchor="page" w:x="4923" w:y="1979"/>
      <w:spacing w:after="0" w:line="240" w:lineRule="auto"/>
    </w:pPr>
    <w:rPr>
      <w:rFonts w:ascii="Franklin Gothic Demi" w:hAnsi="Franklin Gothic Demi"/>
      <w:caps/>
      <w:color w:val="2F5496" w:themeColor="accent1" w:themeShade="BF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"/>
    <w:rsid w:val="00403F13"/>
    <w:rPr>
      <w:rFonts w:ascii="Franklin Gothic Demi" w:hAnsi="Franklin Gothic Demi"/>
      <w:caps/>
      <w:color w:val="2F5496" w:themeColor="accent1" w:themeShade="BF"/>
      <w:sz w:val="96"/>
      <w:szCs w:val="96"/>
    </w:rPr>
  </w:style>
  <w:style w:type="character" w:customStyle="1" w:styleId="Naslov1Char">
    <w:name w:val="Naslov 1 Char"/>
    <w:basedOn w:val="Zadanifontodlomka"/>
    <w:link w:val="Naslov1"/>
    <w:uiPriority w:val="9"/>
    <w:rsid w:val="00403F13"/>
    <w:rPr>
      <w:b/>
      <w:caps/>
      <w:color w:val="2F5496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C8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65C3"/>
    <w:rPr>
      <w:sz w:val="24"/>
    </w:rPr>
  </w:style>
  <w:style w:type="paragraph" w:styleId="Podnoje">
    <w:name w:val="footer"/>
    <w:basedOn w:val="Normal"/>
    <w:link w:val="PodnojeChar"/>
    <w:uiPriority w:val="99"/>
    <w:unhideWhenUsed/>
    <w:rsid w:val="00C8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65C3"/>
    <w:rPr>
      <w:sz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74C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74CCC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403F13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403F1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403F13"/>
    <w:rPr>
      <w:i/>
      <w:iCs/>
      <w:color w:val="2F5496" w:themeColor="accent1" w:themeShade="BF"/>
      <w:sz w:val="24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403F13"/>
    <w:rPr>
      <w:b/>
      <w:bCs/>
      <w:caps w:val="0"/>
      <w:smallCaps/>
      <w:color w:val="2F5496" w:themeColor="accent1" w:themeShade="BF"/>
      <w:spacing w:val="5"/>
    </w:rPr>
  </w:style>
  <w:style w:type="paragraph" w:styleId="Blokteksta">
    <w:name w:val="Block Text"/>
    <w:basedOn w:val="Normal"/>
    <w:uiPriority w:val="99"/>
    <w:semiHidden/>
    <w:unhideWhenUsed/>
    <w:rsid w:val="00974CCC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character" w:customStyle="1" w:styleId="Nerazrijeenospominjanje">
    <w:name w:val="Nerazriješeno spominjanje"/>
    <w:basedOn w:val="Zadanifontodlomka"/>
    <w:uiPriority w:val="99"/>
    <w:semiHidden/>
    <w:unhideWhenUsed/>
    <w:rsid w:val="00974CCC"/>
    <w:rPr>
      <w:color w:val="595959" w:themeColor="text1" w:themeTint="A6"/>
      <w:shd w:val="clear" w:color="auto" w:fill="E6E6E6"/>
    </w:rPr>
  </w:style>
  <w:style w:type="character" w:styleId="Tekstrezerviranogmjesta">
    <w:name w:val="Placeholder Text"/>
    <w:basedOn w:val="Zadanifontodlomka"/>
    <w:uiPriority w:val="99"/>
    <w:semiHidden/>
    <w:rsid w:val="002B40FF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4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4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%20Car\AppData\Roaming\Microsoft\Predlo&#353;ci\Jelovnik%20za%20zabavu%20(dizajn%20sa%20suncem%20i%20pijesko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0FD89-AA2B-4E90-9D86-8BBF9B06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Jelovnik za zabavu (dizajn sa suncem i pijeskom)</Template>
  <TotalTime>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2020-09-11T09:26:00Z</cp:lastPrinted>
  <dcterms:created xsi:type="dcterms:W3CDTF">2020-09-11T09:37:00Z</dcterms:created>
  <dcterms:modified xsi:type="dcterms:W3CDTF">2020-09-11T09:43:00Z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2018-05-06T18:13:03.0928105Z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