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464"/>
        <w:gridCol w:w="5744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2B00CA" w:rsidP="00EB19AC">
            <w:pPr>
              <w:pStyle w:val="Naslov"/>
              <w:framePr w:hSpace="0" w:wrap="auto" w:vAnchor="margin" w:hAnchor="text" w:xAlign="left" w:yAlign="inline"/>
            </w:pPr>
            <w:r>
              <w:t>--</w:t>
            </w:r>
            <w:bookmarkStart w:id="0" w:name="_GoBack"/>
            <w:bookmarkEnd w:id="0"/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962696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2. 11. 2020. do 6. 11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A35B3E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%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A35B3E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%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Pr="00A30016" w:rsidRDefault="00A35B3E" w:rsidP="00EB19AC">
            <w:pPr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A30016">
              <w:rPr>
                <w:rFonts w:ascii="Calibri" w:eastAsia="Times New Roman" w:hAnsi="Calibri" w:cs="Calibri"/>
                <w:szCs w:val="24"/>
                <w:lang w:eastAsia="hr-HR"/>
              </w:rPr>
              <w:t>SENDVIČ SA ČAJNOM U KRUHU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Pr="00A30016" w:rsidRDefault="00F916A5" w:rsidP="00EB19AC">
            <w:pPr>
              <w:rPr>
                <w:rFonts w:ascii="Calibri" w:hAnsi="Calibri" w:cs="Calibri"/>
              </w:rPr>
            </w:pPr>
            <w:r w:rsidRPr="00A30016">
              <w:rPr>
                <w:rFonts w:ascii="Calibri" w:eastAsia="Times New Roman" w:hAnsi="Calibri" w:cs="Calibri"/>
                <w:szCs w:val="24"/>
                <w:lang w:eastAsia="hr-HR"/>
              </w:rPr>
              <w:t>POHANA ŠNICLA U KRUHU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F916A5" w:rsidP="00EB19AC">
            <w:r>
              <w:t xml:space="preserve">SENDVIČ OD TUNE SA SVJEŽOM RAJČICOM </w:t>
            </w:r>
          </w:p>
        </w:tc>
      </w:tr>
    </w:tbl>
    <w:p w:rsidR="00534C7A" w:rsidRDefault="006251F4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F4" w:rsidRDefault="006251F4" w:rsidP="00A479E7">
      <w:pPr>
        <w:spacing w:after="0" w:line="240" w:lineRule="auto"/>
      </w:pPr>
      <w:r>
        <w:separator/>
      </w:r>
    </w:p>
  </w:endnote>
  <w:endnote w:type="continuationSeparator" w:id="0">
    <w:p w:rsidR="006251F4" w:rsidRDefault="006251F4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F4" w:rsidRDefault="006251F4" w:rsidP="00A479E7">
      <w:pPr>
        <w:spacing w:after="0" w:line="240" w:lineRule="auto"/>
      </w:pPr>
      <w:r>
        <w:separator/>
      </w:r>
    </w:p>
  </w:footnote>
  <w:footnote w:type="continuationSeparator" w:id="0">
    <w:p w:rsidR="006251F4" w:rsidRDefault="006251F4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align>left</wp:align>
          </wp:positionH>
          <wp:positionV relativeFrom="paragraph">
            <wp:posOffset>3061335</wp:posOffset>
          </wp:positionV>
          <wp:extent cx="3571875" cy="380047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380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3688B"/>
    <w:rsid w:val="00044AB6"/>
    <w:rsid w:val="00073B0D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94B50"/>
    <w:rsid w:val="002B00CA"/>
    <w:rsid w:val="002B40FF"/>
    <w:rsid w:val="002C770C"/>
    <w:rsid w:val="002E47BD"/>
    <w:rsid w:val="002E4CF9"/>
    <w:rsid w:val="00317EA2"/>
    <w:rsid w:val="00326CFB"/>
    <w:rsid w:val="0034197B"/>
    <w:rsid w:val="00367F3E"/>
    <w:rsid w:val="00403F13"/>
    <w:rsid w:val="00404E4B"/>
    <w:rsid w:val="00426E2A"/>
    <w:rsid w:val="004652EF"/>
    <w:rsid w:val="00487A8C"/>
    <w:rsid w:val="004B4BE2"/>
    <w:rsid w:val="00513F16"/>
    <w:rsid w:val="00520A1C"/>
    <w:rsid w:val="005736A9"/>
    <w:rsid w:val="00575DB7"/>
    <w:rsid w:val="005A1584"/>
    <w:rsid w:val="006251F4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731DD"/>
    <w:rsid w:val="00775F76"/>
    <w:rsid w:val="007975F6"/>
    <w:rsid w:val="007A3DB5"/>
    <w:rsid w:val="007A4D57"/>
    <w:rsid w:val="007B7A54"/>
    <w:rsid w:val="00802073"/>
    <w:rsid w:val="008210A5"/>
    <w:rsid w:val="0083054D"/>
    <w:rsid w:val="008547C6"/>
    <w:rsid w:val="0086045B"/>
    <w:rsid w:val="008705E3"/>
    <w:rsid w:val="008765E9"/>
    <w:rsid w:val="00881739"/>
    <w:rsid w:val="00884E38"/>
    <w:rsid w:val="008F34F7"/>
    <w:rsid w:val="008F5FCA"/>
    <w:rsid w:val="00910A60"/>
    <w:rsid w:val="009126FF"/>
    <w:rsid w:val="00930702"/>
    <w:rsid w:val="00934F6E"/>
    <w:rsid w:val="00962696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0016"/>
    <w:rsid w:val="00A32590"/>
    <w:rsid w:val="00A35B3E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EC7C54"/>
    <w:rsid w:val="00F30A3B"/>
    <w:rsid w:val="00F310D3"/>
    <w:rsid w:val="00F76C5B"/>
    <w:rsid w:val="00F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7434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0337-FCCE-431E-BBD8-A1A636B3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23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2020-11-02T12:16:00Z</cp:lastPrinted>
  <dcterms:created xsi:type="dcterms:W3CDTF">2020-11-02T08:17:00Z</dcterms:created>
  <dcterms:modified xsi:type="dcterms:W3CDTF">2020-11-02T12:34:00Z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