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430EF2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7. 12. 2020. do 11. 12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</w:t>
            </w:r>
            <w:bookmarkStart w:id="0" w:name="_GoBack"/>
            <w:bookmarkEnd w:id="0"/>
            <w:r w:rsidR="001D20D5" w:rsidRPr="001D20D5">
              <w:rPr>
                <w:sz w:val="24"/>
                <w:szCs w:val="24"/>
              </w:rPr>
              <w:t>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0F588C" w:rsidP="00E75CC4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HRENOVKA U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="00240DE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PECIVU</w:t>
            </w:r>
            <w:r w:rsidR="00513F1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0F588C" w:rsidP="0026036E">
            <w:r>
              <w:t>MASLAC I MARMELADA NA KRUHU I BANANA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Default="000F588C" w:rsidP="000F588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PLJESKAVICA U KRUHU I LIST ZELENE SALATE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E75CC4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SENDVIČ U KRUHU I SVJEŽA PAPRIKA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E75CC4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KOLAČ OD JABUKE I ČOKOLADNO MLIJEKO</w:t>
            </w:r>
          </w:p>
        </w:tc>
      </w:tr>
    </w:tbl>
    <w:p w:rsidR="00534C7A" w:rsidRDefault="000A58A8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A8" w:rsidRDefault="000A58A8" w:rsidP="00A479E7">
      <w:pPr>
        <w:spacing w:after="0" w:line="240" w:lineRule="auto"/>
      </w:pPr>
      <w:r>
        <w:separator/>
      </w:r>
    </w:p>
  </w:endnote>
  <w:endnote w:type="continuationSeparator" w:id="0">
    <w:p w:rsidR="000A58A8" w:rsidRDefault="000A58A8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A8" w:rsidRDefault="000A58A8" w:rsidP="00A479E7">
      <w:pPr>
        <w:spacing w:after="0" w:line="240" w:lineRule="auto"/>
      </w:pPr>
      <w:r>
        <w:separator/>
      </w:r>
    </w:p>
  </w:footnote>
  <w:footnote w:type="continuationSeparator" w:id="0">
    <w:p w:rsidR="000A58A8" w:rsidRDefault="000A58A8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76200</wp:posOffset>
          </wp:positionH>
          <wp:positionV relativeFrom="paragraph">
            <wp:posOffset>4471670</wp:posOffset>
          </wp:positionV>
          <wp:extent cx="3209925" cy="2781300"/>
          <wp:effectExtent l="0" t="0" r="952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278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A58A8"/>
    <w:rsid w:val="000C2799"/>
    <w:rsid w:val="000E3685"/>
    <w:rsid w:val="000F33F1"/>
    <w:rsid w:val="000F588C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94B50"/>
    <w:rsid w:val="002B40FF"/>
    <w:rsid w:val="002C770C"/>
    <w:rsid w:val="002E47BD"/>
    <w:rsid w:val="002E4CF9"/>
    <w:rsid w:val="00317EA2"/>
    <w:rsid w:val="00326CFB"/>
    <w:rsid w:val="0034197B"/>
    <w:rsid w:val="0035388A"/>
    <w:rsid w:val="00367F3E"/>
    <w:rsid w:val="003A7F92"/>
    <w:rsid w:val="00403F13"/>
    <w:rsid w:val="00404E4B"/>
    <w:rsid w:val="00426E2A"/>
    <w:rsid w:val="00430EF2"/>
    <w:rsid w:val="004652EF"/>
    <w:rsid w:val="004A2164"/>
    <w:rsid w:val="004B4BE2"/>
    <w:rsid w:val="00513F16"/>
    <w:rsid w:val="00520A1C"/>
    <w:rsid w:val="005736A9"/>
    <w:rsid w:val="00575DB7"/>
    <w:rsid w:val="005A1584"/>
    <w:rsid w:val="005F3A61"/>
    <w:rsid w:val="0063678C"/>
    <w:rsid w:val="0064010A"/>
    <w:rsid w:val="00645350"/>
    <w:rsid w:val="00653CCF"/>
    <w:rsid w:val="006823DC"/>
    <w:rsid w:val="00687BF5"/>
    <w:rsid w:val="006B3E38"/>
    <w:rsid w:val="006C24D6"/>
    <w:rsid w:val="006C28B0"/>
    <w:rsid w:val="006F62B7"/>
    <w:rsid w:val="00775F76"/>
    <w:rsid w:val="007975F6"/>
    <w:rsid w:val="007A3DB5"/>
    <w:rsid w:val="007A4D57"/>
    <w:rsid w:val="007B7A54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6CFE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C44BF"/>
    <w:rsid w:val="00CE50DC"/>
    <w:rsid w:val="00D76432"/>
    <w:rsid w:val="00D77685"/>
    <w:rsid w:val="00D8515B"/>
    <w:rsid w:val="00DB4354"/>
    <w:rsid w:val="00DF5AB0"/>
    <w:rsid w:val="00E147FE"/>
    <w:rsid w:val="00E4046B"/>
    <w:rsid w:val="00E4354D"/>
    <w:rsid w:val="00E744F5"/>
    <w:rsid w:val="00E75CC4"/>
    <w:rsid w:val="00E83911"/>
    <w:rsid w:val="00E94FE1"/>
    <w:rsid w:val="00EB19AC"/>
    <w:rsid w:val="00F30A3B"/>
    <w:rsid w:val="00F310D3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815C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7BA5-2971-4716-81BB-A36C6B54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2020-10-09T07:51:00Z</cp:lastPrinted>
  <dcterms:created xsi:type="dcterms:W3CDTF">2020-12-03T11:16:00Z</dcterms:created>
  <dcterms:modified xsi:type="dcterms:W3CDTF">2020-12-03T11:32:00Z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