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R E P U B L I K A   H R V A T S K A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KARLOVAČKA ŽUPANIJA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b/>
          <w:sz w:val="18"/>
          <w:szCs w:val="18"/>
        </w:rPr>
        <w:t>OSNOVNA ŠKOLA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Barilović 96, 47252 Barilović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OIB: 35452176334</w:t>
      </w:r>
    </w:p>
    <w:p w:rsidR="00BA49AE" w:rsidRPr="00CF57D3" w:rsidRDefault="00EF5949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</w:t>
      </w:r>
      <w:r w:rsidR="00BA49AE" w:rsidRPr="00CF57D3">
        <w:rPr>
          <w:rFonts w:ascii="Verdana" w:hAnsi="Verdana"/>
          <w:sz w:val="18"/>
          <w:szCs w:val="18"/>
        </w:rPr>
        <w:t>: 047/847-191</w:t>
      </w:r>
    </w:p>
    <w:p w:rsidR="00BA49AE" w:rsidRPr="00CF57D3" w:rsidRDefault="00BA49AE" w:rsidP="00BA49AE">
      <w:pPr>
        <w:rPr>
          <w:rFonts w:ascii="Verdana" w:hAnsi="Verdana"/>
          <w:b/>
          <w:sz w:val="18"/>
          <w:szCs w:val="18"/>
        </w:rPr>
      </w:pPr>
      <w:r w:rsidRPr="00CF57D3">
        <w:rPr>
          <w:rFonts w:ascii="Verdana" w:hAnsi="Verdana"/>
          <w:sz w:val="18"/>
          <w:szCs w:val="18"/>
        </w:rPr>
        <w:t>E-mail: ured@os-barilovic.skole.hr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BA49AE" w:rsidRPr="0052740F" w:rsidRDefault="00144634" w:rsidP="00BA49AE">
      <w:pPr>
        <w:rPr>
          <w:rFonts w:ascii="Verdana" w:hAnsi="Verdana"/>
          <w:i/>
          <w:sz w:val="18"/>
          <w:szCs w:val="18"/>
        </w:rPr>
      </w:pPr>
      <w:r w:rsidRPr="0052740F">
        <w:rPr>
          <w:rFonts w:ascii="Verdana" w:hAnsi="Verdana"/>
          <w:sz w:val="18"/>
          <w:szCs w:val="18"/>
        </w:rPr>
        <w:t>KLASA: 602</w:t>
      </w:r>
      <w:r w:rsidR="00BA49AE" w:rsidRPr="0052740F">
        <w:rPr>
          <w:rFonts w:ascii="Verdana" w:hAnsi="Verdana"/>
          <w:sz w:val="18"/>
          <w:szCs w:val="18"/>
        </w:rPr>
        <w:t>-0</w:t>
      </w:r>
      <w:r w:rsidRPr="0052740F">
        <w:rPr>
          <w:rFonts w:ascii="Verdana" w:hAnsi="Verdana"/>
          <w:sz w:val="18"/>
          <w:szCs w:val="18"/>
        </w:rPr>
        <w:t>2</w:t>
      </w:r>
      <w:r w:rsidR="00F32BD8">
        <w:rPr>
          <w:rFonts w:ascii="Verdana" w:hAnsi="Verdana"/>
          <w:sz w:val="18"/>
          <w:szCs w:val="18"/>
        </w:rPr>
        <w:t>/21</w:t>
      </w:r>
      <w:r w:rsidR="005A14D8">
        <w:rPr>
          <w:rFonts w:ascii="Verdana" w:hAnsi="Verdana"/>
          <w:sz w:val="18"/>
          <w:szCs w:val="18"/>
        </w:rPr>
        <w:t>-02</w:t>
      </w:r>
      <w:r w:rsidR="00BA49AE" w:rsidRPr="0052740F">
        <w:rPr>
          <w:rFonts w:ascii="Verdana" w:hAnsi="Verdana"/>
          <w:sz w:val="18"/>
          <w:szCs w:val="18"/>
        </w:rPr>
        <w:t>/</w:t>
      </w:r>
    </w:p>
    <w:p w:rsidR="00BA49AE" w:rsidRPr="0052740F" w:rsidRDefault="00F32BD8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2133-34-21</w:t>
      </w:r>
      <w:r w:rsidR="00E7158D" w:rsidRPr="0052740F">
        <w:rPr>
          <w:rFonts w:ascii="Verdana" w:hAnsi="Verdana"/>
          <w:sz w:val="18"/>
          <w:szCs w:val="18"/>
        </w:rPr>
        <w:t>-</w:t>
      </w:r>
      <w:r w:rsidR="00BA49AE" w:rsidRPr="0052740F">
        <w:rPr>
          <w:rFonts w:ascii="Verdana" w:hAnsi="Verdana"/>
          <w:sz w:val="18"/>
          <w:szCs w:val="18"/>
        </w:rPr>
        <w:t>1</w:t>
      </w:r>
    </w:p>
    <w:p w:rsidR="00BA49AE" w:rsidRPr="00CF57D3" w:rsidRDefault="00BA49AE" w:rsidP="00BA49AE">
      <w:pPr>
        <w:rPr>
          <w:rFonts w:ascii="Verdana" w:hAnsi="Verdana"/>
          <w:sz w:val="18"/>
          <w:szCs w:val="18"/>
        </w:rPr>
      </w:pPr>
    </w:p>
    <w:p w:rsidR="00E7158D" w:rsidRDefault="00543D9C" w:rsidP="00BA49A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Barilović, 3</w:t>
      </w:r>
      <w:r w:rsidR="00AE5557" w:rsidRPr="00CF57D3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rujan 2021</w:t>
      </w:r>
      <w:r w:rsidR="001E13F5">
        <w:rPr>
          <w:rFonts w:ascii="Verdana" w:hAnsi="Verdana"/>
          <w:sz w:val="18"/>
          <w:szCs w:val="18"/>
        </w:rPr>
        <w:t>. godine</w:t>
      </w: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981AF5" w:rsidRDefault="00981AF5" w:rsidP="00BA49AE">
      <w:pPr>
        <w:rPr>
          <w:rFonts w:ascii="Verdana" w:hAnsi="Verdana"/>
          <w:sz w:val="18"/>
          <w:szCs w:val="18"/>
        </w:rPr>
      </w:pPr>
    </w:p>
    <w:p w:rsidR="00F9256F" w:rsidRDefault="00A72AB6" w:rsidP="00A72AB6">
      <w:pPr>
        <w:jc w:val="center"/>
        <w:rPr>
          <w:rFonts w:ascii="Verdana" w:hAnsi="Verdana"/>
          <w:b/>
        </w:rPr>
      </w:pPr>
      <w:r w:rsidRPr="00A72AB6">
        <w:rPr>
          <w:rFonts w:ascii="Verdana" w:hAnsi="Verdana"/>
          <w:b/>
        </w:rPr>
        <w:t>Provedbeni plan</w:t>
      </w:r>
      <w:r w:rsidR="005954E6">
        <w:rPr>
          <w:rFonts w:ascii="Verdana" w:hAnsi="Verdana"/>
          <w:b/>
        </w:rPr>
        <w:t xml:space="preserve"> OŠ Barilović </w:t>
      </w:r>
    </w:p>
    <w:p w:rsidR="007F0422" w:rsidRDefault="007F0422" w:rsidP="00A72AB6">
      <w:pPr>
        <w:jc w:val="center"/>
        <w:rPr>
          <w:rFonts w:ascii="Verdana" w:hAnsi="Verdana"/>
          <w:b/>
        </w:rPr>
      </w:pPr>
    </w:p>
    <w:p w:rsidR="00E7158D" w:rsidRDefault="00E7158D" w:rsidP="00E7158D">
      <w:pPr>
        <w:ind w:firstLine="708"/>
        <w:rPr>
          <w:rFonts w:ascii="Verdana" w:hAnsi="Verdana"/>
          <w:b/>
          <w:sz w:val="18"/>
          <w:szCs w:val="18"/>
        </w:rPr>
      </w:pPr>
    </w:p>
    <w:p w:rsidR="005B646F" w:rsidRDefault="007F0422" w:rsidP="0089330B">
      <w:pPr>
        <w:ind w:firstLine="708"/>
        <w:rPr>
          <w:rFonts w:ascii="Verdana" w:hAnsi="Verdana"/>
          <w:sz w:val="22"/>
          <w:szCs w:val="22"/>
        </w:rPr>
      </w:pPr>
      <w:r w:rsidRPr="00C71BCA">
        <w:rPr>
          <w:rFonts w:ascii="Verdana" w:hAnsi="Verdana"/>
          <w:sz w:val="22"/>
          <w:szCs w:val="22"/>
        </w:rPr>
        <w:t xml:space="preserve">Odgojno-obrazovni proces odvijat će se prema </w:t>
      </w:r>
      <w:r w:rsidR="00B14CF4">
        <w:rPr>
          <w:rFonts w:ascii="Verdana" w:hAnsi="Verdana"/>
          <w:sz w:val="22"/>
          <w:szCs w:val="22"/>
        </w:rPr>
        <w:t>novim Uputama HZJZ i P</w:t>
      </w:r>
      <w:r w:rsidRPr="00C71BCA">
        <w:rPr>
          <w:rFonts w:ascii="Verdana" w:hAnsi="Verdana"/>
          <w:sz w:val="22"/>
          <w:szCs w:val="22"/>
        </w:rPr>
        <w:t>reporu</w:t>
      </w:r>
      <w:r w:rsidR="005B646F">
        <w:rPr>
          <w:rFonts w:ascii="Verdana" w:hAnsi="Verdana"/>
          <w:sz w:val="22"/>
          <w:szCs w:val="22"/>
        </w:rPr>
        <w:t>kama MZO</w:t>
      </w:r>
      <w:r w:rsidR="00825FC2">
        <w:rPr>
          <w:rFonts w:ascii="Verdana" w:hAnsi="Verdana"/>
          <w:sz w:val="22"/>
          <w:szCs w:val="22"/>
        </w:rPr>
        <w:t xml:space="preserve"> od 26. kolovoza 2021</w:t>
      </w:r>
      <w:r w:rsidR="00EB6C56">
        <w:rPr>
          <w:rFonts w:ascii="Verdana" w:hAnsi="Verdana"/>
          <w:sz w:val="22"/>
          <w:szCs w:val="22"/>
        </w:rPr>
        <w:t>.</w:t>
      </w:r>
      <w:r w:rsidR="00CF475D">
        <w:rPr>
          <w:rFonts w:ascii="Verdana" w:hAnsi="Verdana"/>
          <w:sz w:val="22"/>
          <w:szCs w:val="22"/>
        </w:rPr>
        <w:t xml:space="preserve"> </w:t>
      </w:r>
      <w:r w:rsidR="00EB6C56" w:rsidRPr="005B646F">
        <w:rPr>
          <w:rFonts w:ascii="Verdana" w:hAnsi="Verdana"/>
          <w:sz w:val="22"/>
          <w:szCs w:val="22"/>
        </w:rPr>
        <w:t>Djeca mogu samostalno dolaziti u školu ili organiziranim prijevozom.</w:t>
      </w:r>
      <w:r w:rsidR="00EB6C56">
        <w:rPr>
          <w:rFonts w:ascii="Verdana" w:hAnsi="Verdana"/>
          <w:sz w:val="22"/>
          <w:szCs w:val="22"/>
        </w:rPr>
        <w:t xml:space="preserve"> </w:t>
      </w:r>
      <w:r w:rsidR="00EB6C56" w:rsidRPr="00EB6C56">
        <w:rPr>
          <w:rFonts w:ascii="Verdana" w:hAnsi="Verdana"/>
          <w:sz w:val="22"/>
          <w:szCs w:val="22"/>
        </w:rPr>
        <w:t xml:space="preserve">U razrednoj </w:t>
      </w:r>
      <w:r w:rsidR="00CF475D">
        <w:rPr>
          <w:rFonts w:ascii="Verdana" w:hAnsi="Verdana"/>
          <w:sz w:val="22"/>
          <w:szCs w:val="22"/>
        </w:rPr>
        <w:t xml:space="preserve">i predmetnoj </w:t>
      </w:r>
      <w:r w:rsidR="00EB6C56" w:rsidRPr="00EB6C56">
        <w:rPr>
          <w:rFonts w:ascii="Verdana" w:hAnsi="Verdana"/>
          <w:sz w:val="22"/>
          <w:szCs w:val="22"/>
        </w:rPr>
        <w:t>nastavi</w:t>
      </w:r>
      <w:r w:rsidR="00CF475D">
        <w:rPr>
          <w:rFonts w:ascii="Verdana" w:hAnsi="Verdana"/>
          <w:sz w:val="22"/>
          <w:szCs w:val="22"/>
        </w:rPr>
        <w:t xml:space="preserve"> </w:t>
      </w:r>
      <w:r w:rsidR="00EB6C56" w:rsidRPr="00EB6C56">
        <w:rPr>
          <w:rFonts w:ascii="Verdana" w:hAnsi="Verdana"/>
          <w:sz w:val="22"/>
          <w:szCs w:val="22"/>
        </w:rPr>
        <w:t xml:space="preserve"> izvode se svi nastavni predmetni,</w:t>
      </w:r>
      <w:r w:rsidR="00825FC2">
        <w:rPr>
          <w:rFonts w:ascii="Verdana" w:hAnsi="Verdana"/>
          <w:sz w:val="22"/>
          <w:szCs w:val="22"/>
        </w:rPr>
        <w:t xml:space="preserve"> a mogu se spajati grupe</w:t>
      </w:r>
      <w:r w:rsidR="00727D72">
        <w:rPr>
          <w:rFonts w:ascii="Verdana" w:hAnsi="Verdana"/>
          <w:sz w:val="22"/>
          <w:szCs w:val="22"/>
        </w:rPr>
        <w:t xml:space="preserve"> učenika iz razli</w:t>
      </w:r>
      <w:r w:rsidR="00825FC2">
        <w:rPr>
          <w:rFonts w:ascii="Verdana" w:hAnsi="Verdana"/>
          <w:sz w:val="22"/>
          <w:szCs w:val="22"/>
        </w:rPr>
        <w:t>čitih razreda kao što je to</w:t>
      </w:r>
      <w:r w:rsidR="00727D72">
        <w:rPr>
          <w:rFonts w:ascii="Verdana" w:hAnsi="Verdana"/>
          <w:sz w:val="22"/>
          <w:szCs w:val="22"/>
        </w:rPr>
        <w:t xml:space="preserve"> u nekim izvannastavnim aktivnostima, npr. u gimnastici. </w:t>
      </w:r>
      <w:r w:rsidR="00EB6C56">
        <w:rPr>
          <w:rFonts w:ascii="Verdana" w:hAnsi="Verdana"/>
          <w:sz w:val="22"/>
          <w:szCs w:val="22"/>
        </w:rPr>
        <w:t xml:space="preserve"> </w:t>
      </w:r>
    </w:p>
    <w:p w:rsidR="005B646F" w:rsidRDefault="005B646F" w:rsidP="00E7158D">
      <w:pPr>
        <w:ind w:firstLine="708"/>
        <w:rPr>
          <w:rFonts w:ascii="Verdana" w:hAnsi="Verdana"/>
          <w:sz w:val="22"/>
          <w:szCs w:val="22"/>
        </w:rPr>
      </w:pPr>
    </w:p>
    <w:p w:rsidR="008E71CD" w:rsidRDefault="00C71BCA" w:rsidP="00E7158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Svi zaposlenici imaju obavezu upoznati se s navedenim uputama i preporukama </w:t>
      </w:r>
      <w:r w:rsidR="007F0422" w:rsidRPr="00C71BC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te </w:t>
      </w:r>
      <w:r w:rsidR="00727D72">
        <w:rPr>
          <w:rFonts w:ascii="Verdana" w:hAnsi="Verdana"/>
          <w:sz w:val="22"/>
          <w:szCs w:val="22"/>
        </w:rPr>
        <w:t xml:space="preserve">redovito </w:t>
      </w:r>
      <w:r>
        <w:rPr>
          <w:rFonts w:ascii="Verdana" w:hAnsi="Verdana"/>
          <w:sz w:val="22"/>
          <w:szCs w:val="22"/>
        </w:rPr>
        <w:t>educirati</w:t>
      </w:r>
      <w:r w:rsidR="00727D7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Roditelj</w:t>
      </w:r>
      <w:r w:rsidR="008E71CD">
        <w:rPr>
          <w:rFonts w:ascii="Verdana" w:hAnsi="Verdana"/>
          <w:sz w:val="22"/>
          <w:szCs w:val="22"/>
        </w:rPr>
        <w:t xml:space="preserve">i </w:t>
      </w:r>
      <w:r w:rsidR="00807661">
        <w:rPr>
          <w:rFonts w:ascii="Verdana" w:hAnsi="Verdana"/>
          <w:sz w:val="22"/>
          <w:szCs w:val="22"/>
        </w:rPr>
        <w:t>se moraju upoznati s novim</w:t>
      </w:r>
      <w:r w:rsidR="00B14CF4">
        <w:rPr>
          <w:rFonts w:ascii="Verdana" w:hAnsi="Verdana"/>
          <w:sz w:val="22"/>
          <w:szCs w:val="22"/>
        </w:rPr>
        <w:t xml:space="preserve"> U</w:t>
      </w:r>
      <w:r w:rsidR="00807661">
        <w:rPr>
          <w:rFonts w:ascii="Verdana" w:hAnsi="Verdana"/>
          <w:sz w:val="22"/>
          <w:szCs w:val="22"/>
        </w:rPr>
        <w:t>putama</w:t>
      </w:r>
      <w:r w:rsidR="008E71CD">
        <w:rPr>
          <w:rFonts w:ascii="Verdana" w:hAnsi="Verdana"/>
          <w:sz w:val="22"/>
          <w:szCs w:val="22"/>
        </w:rPr>
        <w:t xml:space="preserve"> HZJZ</w:t>
      </w:r>
      <w:r w:rsidR="00727D72">
        <w:rPr>
          <w:rFonts w:ascii="Verdana" w:hAnsi="Verdana"/>
          <w:sz w:val="22"/>
          <w:szCs w:val="22"/>
        </w:rPr>
        <w:t xml:space="preserve"> objavljenim na mrežnoj stranici škole</w:t>
      </w:r>
      <w:r w:rsidR="008E71CD">
        <w:rPr>
          <w:rFonts w:ascii="Verdana" w:hAnsi="Verdana"/>
          <w:sz w:val="22"/>
          <w:szCs w:val="22"/>
        </w:rPr>
        <w:t>.</w:t>
      </w:r>
    </w:p>
    <w:p w:rsidR="00C71BCA" w:rsidRDefault="00C71BCA" w:rsidP="00E7158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 učiteljima i zaposlenic</w:t>
      </w:r>
      <w:r w:rsidR="008E71CD">
        <w:rPr>
          <w:rFonts w:ascii="Verdana" w:hAnsi="Verdana"/>
          <w:sz w:val="22"/>
          <w:szCs w:val="22"/>
        </w:rPr>
        <w:t>ima škole održat će se</w:t>
      </w:r>
      <w:r>
        <w:rPr>
          <w:rFonts w:ascii="Verdana" w:hAnsi="Verdana"/>
          <w:sz w:val="22"/>
          <w:szCs w:val="22"/>
        </w:rPr>
        <w:t xml:space="preserve"> sastanci kako bi se detaljno raspravio Provedbeni plan i definirale obaveze. </w:t>
      </w:r>
    </w:p>
    <w:p w:rsidR="00C71BCA" w:rsidRDefault="00C71BCA" w:rsidP="00E7158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Stručna suradnica zadužena je za koordinaciju </w:t>
      </w:r>
      <w:r w:rsidR="00A9030D">
        <w:rPr>
          <w:rFonts w:ascii="Verdana" w:hAnsi="Verdana"/>
          <w:sz w:val="22"/>
          <w:szCs w:val="22"/>
        </w:rPr>
        <w:t xml:space="preserve">aktivnosti učenika s teškoćama i onima koji pripadaju podzastupljenim i ranjivim skupinama. </w:t>
      </w:r>
    </w:p>
    <w:p w:rsidR="00A9030D" w:rsidRDefault="00A9030D" w:rsidP="00E7158D">
      <w:pPr>
        <w:ind w:firstLine="708"/>
        <w:rPr>
          <w:rFonts w:ascii="Verdana" w:hAnsi="Verdana"/>
          <w:sz w:val="22"/>
          <w:szCs w:val="22"/>
        </w:rPr>
      </w:pPr>
    </w:p>
    <w:p w:rsidR="00265FC9" w:rsidRDefault="00A9030D" w:rsidP="00265FC9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Prihvat učenika utvrđuje se prema </w:t>
      </w:r>
      <w:r w:rsidR="00F068AE">
        <w:rPr>
          <w:rFonts w:ascii="Verdana" w:hAnsi="Verdana"/>
          <w:sz w:val="22"/>
          <w:szCs w:val="22"/>
        </w:rPr>
        <w:t>redovitom</w:t>
      </w:r>
      <w:r>
        <w:rPr>
          <w:rFonts w:ascii="Verdana" w:hAnsi="Verdana"/>
          <w:sz w:val="22"/>
          <w:szCs w:val="22"/>
        </w:rPr>
        <w:t xml:space="preserve"> rasporedu</w:t>
      </w:r>
      <w:r w:rsidR="00F068AE">
        <w:rPr>
          <w:rFonts w:ascii="Verdana" w:hAnsi="Verdana"/>
          <w:sz w:val="22"/>
          <w:szCs w:val="22"/>
        </w:rPr>
        <w:t xml:space="preserve"> svakog razrednog odjela</w:t>
      </w:r>
      <w:r>
        <w:rPr>
          <w:rFonts w:ascii="Verdana" w:hAnsi="Verdana"/>
          <w:sz w:val="22"/>
          <w:szCs w:val="22"/>
        </w:rPr>
        <w:t xml:space="preserve">. </w:t>
      </w:r>
      <w:r w:rsidR="00F068AE">
        <w:rPr>
          <w:rFonts w:ascii="Verdana" w:hAnsi="Verdana"/>
          <w:sz w:val="22"/>
          <w:szCs w:val="22"/>
        </w:rPr>
        <w:t xml:space="preserve">Nastava u matičnoj školi i područnim školama za sve učenike počinje u 8.00 sati. </w:t>
      </w:r>
      <w:r w:rsidR="00120B70">
        <w:rPr>
          <w:rFonts w:ascii="Verdana" w:hAnsi="Verdana"/>
          <w:sz w:val="22"/>
          <w:szCs w:val="22"/>
        </w:rPr>
        <w:t>Učenici prilikom ulaska u</w:t>
      </w:r>
      <w:r w:rsidR="00265FC9">
        <w:rPr>
          <w:rFonts w:ascii="Verdana" w:hAnsi="Verdana"/>
          <w:sz w:val="22"/>
          <w:szCs w:val="22"/>
        </w:rPr>
        <w:t xml:space="preserve"> matičnu </w:t>
      </w:r>
      <w:r w:rsidR="00120B70">
        <w:rPr>
          <w:rFonts w:ascii="Verdana" w:hAnsi="Verdana"/>
          <w:sz w:val="22"/>
          <w:szCs w:val="22"/>
        </w:rPr>
        <w:t xml:space="preserve"> školu zadržavaju razmak, a u PŠ Belaj </w:t>
      </w:r>
      <w:r w:rsidR="00727D72">
        <w:rPr>
          <w:rFonts w:ascii="Verdana" w:hAnsi="Verdana"/>
          <w:sz w:val="22"/>
          <w:szCs w:val="22"/>
        </w:rPr>
        <w:t>imaju mogućnost ulaska na dva ulaza</w:t>
      </w:r>
      <w:r w:rsidR="00265FC9">
        <w:rPr>
          <w:rFonts w:ascii="Verdana" w:hAnsi="Verdana"/>
          <w:sz w:val="22"/>
          <w:szCs w:val="22"/>
        </w:rPr>
        <w:t>:</w:t>
      </w:r>
    </w:p>
    <w:p w:rsidR="00265FC9" w:rsidRPr="00265FC9" w:rsidRDefault="00825FC2" w:rsidP="00265FC9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1</w:t>
      </w:r>
      <w:r w:rsidR="00727D72">
        <w:rPr>
          <w:rFonts w:ascii="Verdana" w:hAnsi="Verdana"/>
          <w:sz w:val="22"/>
          <w:szCs w:val="22"/>
        </w:rPr>
        <w:t>. i 3</w:t>
      </w:r>
      <w:r w:rsidR="00265FC9">
        <w:rPr>
          <w:rFonts w:ascii="Verdana" w:hAnsi="Verdana"/>
          <w:sz w:val="22"/>
          <w:szCs w:val="22"/>
        </w:rPr>
        <w:t xml:space="preserve">. </w:t>
      </w:r>
      <w:r w:rsidR="00265FC9" w:rsidRPr="00265FC9">
        <w:rPr>
          <w:rFonts w:ascii="Verdana" w:hAnsi="Verdana"/>
          <w:sz w:val="22"/>
          <w:szCs w:val="22"/>
        </w:rPr>
        <w:t>ra</w:t>
      </w:r>
      <w:r w:rsidR="00265FC9">
        <w:rPr>
          <w:rFonts w:ascii="Verdana" w:hAnsi="Verdana"/>
          <w:sz w:val="22"/>
          <w:szCs w:val="22"/>
        </w:rPr>
        <w:t>zred – ulaz sa glavne ceste</w:t>
      </w:r>
    </w:p>
    <w:p w:rsidR="00265FC9" w:rsidRDefault="00265FC9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25FC2">
        <w:rPr>
          <w:rFonts w:ascii="Verdana" w:hAnsi="Verdana"/>
          <w:sz w:val="22"/>
          <w:szCs w:val="22"/>
        </w:rPr>
        <w:t>2</w:t>
      </w:r>
      <w:r w:rsidRPr="00265FC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i 4. </w:t>
      </w:r>
      <w:r w:rsidRPr="00265FC9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azred – ulaz sa strane igrališta</w:t>
      </w:r>
    </w:p>
    <w:p w:rsidR="005C432E" w:rsidRDefault="005C432E" w:rsidP="001D517D">
      <w:pPr>
        <w:ind w:firstLine="708"/>
        <w:rPr>
          <w:rFonts w:ascii="Verdana" w:hAnsi="Verdana"/>
          <w:sz w:val="22"/>
          <w:szCs w:val="22"/>
        </w:rPr>
      </w:pPr>
    </w:p>
    <w:p w:rsidR="00F2410E" w:rsidRDefault="00D519E0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Roditelji ne ulaze</w:t>
      </w:r>
      <w:r w:rsidR="00F2410E">
        <w:rPr>
          <w:rFonts w:ascii="Verdana" w:hAnsi="Verdana"/>
          <w:sz w:val="22"/>
          <w:szCs w:val="22"/>
        </w:rPr>
        <w:t xml:space="preserve"> u </w:t>
      </w:r>
      <w:r w:rsidR="00702CC5">
        <w:rPr>
          <w:rFonts w:ascii="Verdana" w:hAnsi="Verdana"/>
          <w:sz w:val="22"/>
          <w:szCs w:val="22"/>
        </w:rPr>
        <w:t>prostore škole</w:t>
      </w:r>
      <w:r w:rsidR="00F2410E">
        <w:rPr>
          <w:rFonts w:ascii="Verdana" w:hAnsi="Verdana"/>
          <w:sz w:val="22"/>
          <w:szCs w:val="22"/>
        </w:rPr>
        <w:t>!</w:t>
      </w:r>
      <w:r>
        <w:rPr>
          <w:rFonts w:ascii="Verdana" w:hAnsi="Verdana"/>
          <w:sz w:val="22"/>
          <w:szCs w:val="22"/>
        </w:rPr>
        <w:t xml:space="preserve"> Roditelji se ne okupljaju na ulazu u školu!</w:t>
      </w:r>
      <w:r w:rsidR="00792C5F">
        <w:rPr>
          <w:rFonts w:ascii="Verdana" w:hAnsi="Verdana"/>
          <w:sz w:val="22"/>
          <w:szCs w:val="22"/>
        </w:rPr>
        <w:t xml:space="preserve"> Roditelj ne dovodi dijete u školu koje ima simptome zarazne bolesti (povišena tjelesna temperatura, kašalj, poteškoće u disanju, poremećaj osjeta njuha i okusa, grlobolju, proljev, povraćanje). Svako jutro prije polaska u školu roditelji su dužni izmjeriti tjelesnu temperaturu djetetu i upisati je u za to predviđenu bilježnicu. </w:t>
      </w:r>
    </w:p>
    <w:p w:rsidR="00F2410E" w:rsidRDefault="00F2410E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 početku nastave učitelji će održati edukaciju za učenike na jednostavan i prikladan način. Vježbat će s učenicima kako se kreću, kako se koriste odmori, dijeli hrana, izlazi na igralište.</w:t>
      </w:r>
    </w:p>
    <w:p w:rsidR="00DE5FEA" w:rsidRDefault="00DE5FEA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Učionice se trebaju provjetriti prije početka nastave i nakon odlaska učenika iz škole o čemu brine spremačica. </w:t>
      </w:r>
    </w:p>
    <w:p w:rsidR="005D0C1D" w:rsidRPr="0089330B" w:rsidRDefault="005D0C1D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Provedbeni plan će se dopunjavati čim se za to uoči potreba o čemu vodi brigu stručna suradnica škole. </w:t>
      </w:r>
      <w:r w:rsidRPr="0089330B">
        <w:rPr>
          <w:rFonts w:ascii="Verdana" w:hAnsi="Verdana"/>
          <w:sz w:val="22"/>
          <w:szCs w:val="22"/>
        </w:rPr>
        <w:t xml:space="preserve"> </w:t>
      </w:r>
    </w:p>
    <w:p w:rsidR="005D0C1D" w:rsidRDefault="005D0C1D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Učitelji će </w:t>
      </w:r>
      <w:r w:rsidR="00400E85">
        <w:rPr>
          <w:rFonts w:ascii="Verdana" w:hAnsi="Verdana"/>
          <w:sz w:val="22"/>
          <w:szCs w:val="22"/>
        </w:rPr>
        <w:t>s djecom provoditi što je više moguće vr</w:t>
      </w:r>
      <w:r w:rsidR="00091B9D">
        <w:rPr>
          <w:rFonts w:ascii="Verdana" w:hAnsi="Verdana"/>
          <w:sz w:val="22"/>
          <w:szCs w:val="22"/>
        </w:rPr>
        <w:t>emena na otvorenom,</w:t>
      </w:r>
      <w:r w:rsidR="00400E85">
        <w:rPr>
          <w:rFonts w:ascii="Verdana" w:hAnsi="Verdana"/>
          <w:sz w:val="22"/>
          <w:szCs w:val="22"/>
        </w:rPr>
        <w:t xml:space="preserve"> ali bez doticaja s drugom skupinom. </w:t>
      </w:r>
    </w:p>
    <w:p w:rsidR="008E3479" w:rsidRDefault="008E3479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Stručna suradnica pruža podršku učiteljima u procesu pripreme</w:t>
      </w:r>
      <w:r w:rsidR="00091B9D">
        <w:rPr>
          <w:rFonts w:ascii="Verdana" w:hAnsi="Verdana"/>
          <w:sz w:val="22"/>
          <w:szCs w:val="22"/>
        </w:rPr>
        <w:t xml:space="preserve"> za provođenje</w:t>
      </w:r>
      <w:r>
        <w:rPr>
          <w:rFonts w:ascii="Verdana" w:hAnsi="Verdana"/>
          <w:sz w:val="22"/>
          <w:szCs w:val="22"/>
        </w:rPr>
        <w:t xml:space="preserve"> nastave. </w:t>
      </w:r>
    </w:p>
    <w:p w:rsidR="00B14CF4" w:rsidRPr="00091B9D" w:rsidRDefault="00B14CF4" w:rsidP="00B14CF4">
      <w:pPr>
        <w:ind w:firstLine="708"/>
        <w:rPr>
          <w:rFonts w:ascii="Verdana" w:hAnsi="Verdana"/>
          <w:b/>
          <w:sz w:val="22"/>
          <w:szCs w:val="22"/>
        </w:rPr>
      </w:pPr>
      <w:r w:rsidRPr="00091B9D">
        <w:rPr>
          <w:rFonts w:ascii="Verdana" w:hAnsi="Verdana"/>
          <w:b/>
          <w:sz w:val="22"/>
          <w:szCs w:val="22"/>
        </w:rPr>
        <w:t>I dalje je odvajanje jedne nastavne grupe od druge ključno za osiguravanje sigurnosti učenika.</w:t>
      </w:r>
    </w:p>
    <w:p w:rsidR="008E3479" w:rsidRDefault="00091B9D" w:rsidP="00B14CF4">
      <w:pPr>
        <w:ind w:firstLine="708"/>
        <w:rPr>
          <w:rFonts w:ascii="Verdana" w:hAnsi="Verdana"/>
          <w:sz w:val="22"/>
          <w:szCs w:val="22"/>
        </w:rPr>
      </w:pPr>
      <w:r w:rsidRPr="00660DA1">
        <w:rPr>
          <w:rFonts w:ascii="Verdana" w:hAnsi="Verdana"/>
          <w:b/>
          <w:sz w:val="22"/>
          <w:szCs w:val="22"/>
          <w:u w:val="single"/>
        </w:rPr>
        <w:t>O</w:t>
      </w:r>
      <w:r w:rsidR="008E3479" w:rsidRPr="00660DA1">
        <w:rPr>
          <w:rFonts w:ascii="Verdana" w:hAnsi="Verdana"/>
          <w:b/>
          <w:sz w:val="22"/>
          <w:szCs w:val="22"/>
          <w:u w:val="single"/>
        </w:rPr>
        <w:t xml:space="preserve">dmore učenici provode </w:t>
      </w:r>
      <w:r w:rsidRPr="00660DA1">
        <w:rPr>
          <w:rFonts w:ascii="Verdana" w:hAnsi="Verdana"/>
          <w:b/>
          <w:sz w:val="22"/>
          <w:szCs w:val="22"/>
          <w:u w:val="single"/>
        </w:rPr>
        <w:t xml:space="preserve">zajedno sa svojim učiteljem </w:t>
      </w:r>
      <w:r w:rsidR="008E3479" w:rsidRPr="00660DA1">
        <w:rPr>
          <w:rFonts w:ascii="Verdana" w:hAnsi="Verdana"/>
          <w:b/>
          <w:sz w:val="22"/>
          <w:szCs w:val="22"/>
          <w:u w:val="single"/>
        </w:rPr>
        <w:t>u svojoj učionici</w:t>
      </w:r>
      <w:r w:rsidR="008E3479" w:rsidRPr="0038126C">
        <w:rPr>
          <w:rFonts w:ascii="Verdana" w:hAnsi="Verdana"/>
          <w:sz w:val="22"/>
          <w:szCs w:val="22"/>
        </w:rPr>
        <w:t xml:space="preserve"> ili školskom dvorištu odvojeni od druge skupine. U vrijeme velikog odmora koji će biti različit za svaki razred prehranu od kuharice ili sa kuhinjskih kolica preuzima </w:t>
      </w:r>
      <w:r w:rsidR="00B14CF4" w:rsidRPr="0038126C">
        <w:rPr>
          <w:rFonts w:ascii="Verdana" w:hAnsi="Verdana"/>
          <w:sz w:val="22"/>
          <w:szCs w:val="22"/>
        </w:rPr>
        <w:t>učitelj/</w:t>
      </w:r>
      <w:r w:rsidR="008E3479" w:rsidRPr="0038126C">
        <w:rPr>
          <w:rFonts w:ascii="Verdana" w:hAnsi="Verdana"/>
          <w:sz w:val="22"/>
          <w:szCs w:val="22"/>
        </w:rPr>
        <w:t xml:space="preserve">učiteljica i donosi je u svoj razred. </w:t>
      </w:r>
      <w:r w:rsidR="001D5A0B" w:rsidRPr="0038126C">
        <w:rPr>
          <w:rFonts w:ascii="Verdana" w:hAnsi="Verdana"/>
          <w:sz w:val="22"/>
          <w:szCs w:val="22"/>
        </w:rPr>
        <w:t>Učenici ne dijele pribor za jelo s drugim učenicima.</w:t>
      </w:r>
    </w:p>
    <w:p w:rsidR="00091B9D" w:rsidRPr="0038126C" w:rsidRDefault="00091B9D" w:rsidP="00B14CF4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traje 20 minuta</w:t>
      </w:r>
      <w:r w:rsidR="002826A2">
        <w:rPr>
          <w:rFonts w:ascii="Verdana" w:hAnsi="Verdana"/>
          <w:sz w:val="22"/>
          <w:szCs w:val="22"/>
        </w:rPr>
        <w:t xml:space="preserve"> i prvih 10 minuta koristi se z</w:t>
      </w:r>
      <w:r>
        <w:rPr>
          <w:rFonts w:ascii="Verdana" w:hAnsi="Verdana"/>
          <w:sz w:val="22"/>
          <w:szCs w:val="22"/>
        </w:rPr>
        <w:t>a</w:t>
      </w:r>
      <w:r w:rsidR="002826A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pranje ruku i odlazak u toalet, a drugi dio za konzumaciju hrane. </w:t>
      </w:r>
    </w:p>
    <w:p w:rsidR="00B14CF4" w:rsidRPr="0038126C" w:rsidRDefault="00B14CF4" w:rsidP="001D517D">
      <w:pPr>
        <w:ind w:firstLine="708"/>
        <w:rPr>
          <w:rFonts w:ascii="Verdana" w:hAnsi="Verdana"/>
          <w:b/>
          <w:sz w:val="22"/>
          <w:szCs w:val="22"/>
        </w:rPr>
      </w:pPr>
      <w:r w:rsidRPr="0038126C">
        <w:rPr>
          <w:rFonts w:ascii="Verdana" w:hAnsi="Verdana"/>
          <w:b/>
          <w:sz w:val="22"/>
          <w:szCs w:val="22"/>
        </w:rPr>
        <w:t xml:space="preserve">PŠ Belaj </w:t>
      </w:r>
    </w:p>
    <w:p w:rsidR="008E3479" w:rsidRPr="0038126C" w:rsidRDefault="00825FC2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za drugi</w:t>
      </w:r>
      <w:r w:rsidR="008E3479" w:rsidRPr="0038126C">
        <w:rPr>
          <w:rFonts w:ascii="Verdana" w:hAnsi="Verdana"/>
          <w:sz w:val="22"/>
          <w:szCs w:val="22"/>
        </w:rPr>
        <w:t xml:space="preserve"> razred:</w:t>
      </w:r>
    </w:p>
    <w:p w:rsidR="008E3479" w:rsidRPr="0038126C" w:rsidRDefault="00091B9D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9.20 do 9.4</w:t>
      </w:r>
      <w:r w:rsidR="008E3479" w:rsidRPr="0038126C">
        <w:rPr>
          <w:rFonts w:ascii="Verdana" w:hAnsi="Verdana"/>
          <w:sz w:val="22"/>
          <w:szCs w:val="22"/>
        </w:rPr>
        <w:t>0</w:t>
      </w:r>
    </w:p>
    <w:p w:rsidR="00091B9D" w:rsidRPr="0038126C" w:rsidRDefault="00825FC2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za treći</w:t>
      </w:r>
      <w:r w:rsidR="008E3479" w:rsidRPr="0038126C">
        <w:rPr>
          <w:rFonts w:ascii="Verdana" w:hAnsi="Verdana"/>
          <w:sz w:val="22"/>
          <w:szCs w:val="22"/>
        </w:rPr>
        <w:t xml:space="preserve"> razred:</w:t>
      </w:r>
    </w:p>
    <w:p w:rsidR="008E3479" w:rsidRDefault="00091B9D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9.30</w:t>
      </w:r>
      <w:r w:rsidR="00B14CF4" w:rsidRPr="0038126C">
        <w:rPr>
          <w:rFonts w:ascii="Verdana" w:hAnsi="Verdana"/>
          <w:sz w:val="22"/>
          <w:szCs w:val="22"/>
        </w:rPr>
        <w:t xml:space="preserve"> do 9.50</w:t>
      </w:r>
    </w:p>
    <w:p w:rsidR="00091B9D" w:rsidRPr="00091B9D" w:rsidRDefault="00825FC2" w:rsidP="00091B9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za četvrti</w:t>
      </w:r>
      <w:r w:rsidR="00091B9D" w:rsidRPr="00091B9D">
        <w:rPr>
          <w:rFonts w:ascii="Verdana" w:hAnsi="Verdana"/>
          <w:sz w:val="22"/>
          <w:szCs w:val="22"/>
        </w:rPr>
        <w:t xml:space="preserve"> razred:</w:t>
      </w:r>
    </w:p>
    <w:p w:rsidR="00091B9D" w:rsidRPr="00091B9D" w:rsidRDefault="007B4C0E" w:rsidP="00091B9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9.40 do 10.0</w:t>
      </w:r>
      <w:r w:rsidR="00091B9D" w:rsidRPr="00091B9D">
        <w:rPr>
          <w:rFonts w:ascii="Verdana" w:hAnsi="Verdana"/>
          <w:sz w:val="22"/>
          <w:szCs w:val="22"/>
        </w:rPr>
        <w:t>0</w:t>
      </w:r>
    </w:p>
    <w:p w:rsidR="00091B9D" w:rsidRPr="00091B9D" w:rsidRDefault="00825FC2" w:rsidP="00091B9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za prvi</w:t>
      </w:r>
      <w:r w:rsidR="00091B9D" w:rsidRPr="00091B9D">
        <w:rPr>
          <w:rFonts w:ascii="Verdana" w:hAnsi="Verdana"/>
          <w:sz w:val="22"/>
          <w:szCs w:val="22"/>
        </w:rPr>
        <w:t xml:space="preserve"> razred:</w:t>
      </w:r>
    </w:p>
    <w:p w:rsidR="00091B9D" w:rsidRDefault="007B4C0E" w:rsidP="00091B9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9.50 do 10.1</w:t>
      </w:r>
      <w:r w:rsidR="00091B9D" w:rsidRPr="00091B9D">
        <w:rPr>
          <w:rFonts w:ascii="Verdana" w:hAnsi="Verdana"/>
          <w:sz w:val="22"/>
          <w:szCs w:val="22"/>
        </w:rPr>
        <w:t>0</w:t>
      </w:r>
    </w:p>
    <w:p w:rsidR="00091B9D" w:rsidRPr="0038126C" w:rsidRDefault="00091B9D" w:rsidP="001D517D">
      <w:pPr>
        <w:ind w:firstLine="708"/>
        <w:rPr>
          <w:rFonts w:ascii="Verdana" w:hAnsi="Verdana"/>
          <w:sz w:val="22"/>
          <w:szCs w:val="22"/>
        </w:rPr>
      </w:pPr>
    </w:p>
    <w:p w:rsidR="00B14CF4" w:rsidRPr="0038126C" w:rsidRDefault="00B14CF4" w:rsidP="001D517D">
      <w:pPr>
        <w:ind w:firstLine="708"/>
        <w:rPr>
          <w:rFonts w:ascii="Verdana" w:hAnsi="Verdana"/>
          <w:b/>
          <w:sz w:val="22"/>
          <w:szCs w:val="22"/>
        </w:rPr>
      </w:pPr>
      <w:r w:rsidRPr="0038126C">
        <w:rPr>
          <w:rFonts w:ascii="Verdana" w:hAnsi="Verdana"/>
          <w:b/>
          <w:sz w:val="22"/>
          <w:szCs w:val="22"/>
        </w:rPr>
        <w:t>Matična škola</w:t>
      </w:r>
    </w:p>
    <w:p w:rsidR="007B4C0E" w:rsidRPr="007B4C0E" w:rsidRDefault="00825FC2" w:rsidP="007B4C0E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za</w:t>
      </w:r>
      <w:r w:rsidR="0073710F">
        <w:rPr>
          <w:rFonts w:ascii="Verdana" w:hAnsi="Verdana"/>
          <w:sz w:val="22"/>
          <w:szCs w:val="22"/>
        </w:rPr>
        <w:t xml:space="preserve"> 5.a, 5.</w:t>
      </w:r>
      <w:bookmarkStart w:id="0" w:name="_GoBack"/>
      <w:bookmarkEnd w:id="0"/>
      <w:r w:rsidR="0073710F">
        <w:rPr>
          <w:rFonts w:ascii="Verdana" w:hAnsi="Verdana"/>
          <w:sz w:val="22"/>
          <w:szCs w:val="22"/>
        </w:rPr>
        <w:t>b i 1.</w:t>
      </w:r>
      <w:r w:rsidR="00D5014D">
        <w:rPr>
          <w:rFonts w:ascii="Verdana" w:hAnsi="Verdana"/>
          <w:sz w:val="22"/>
          <w:szCs w:val="22"/>
        </w:rPr>
        <w:t xml:space="preserve"> razred</w:t>
      </w:r>
      <w:r w:rsidR="007B4C0E" w:rsidRPr="007B4C0E">
        <w:rPr>
          <w:rFonts w:ascii="Verdana" w:hAnsi="Verdana"/>
          <w:sz w:val="22"/>
          <w:szCs w:val="22"/>
        </w:rPr>
        <w:t>:</w:t>
      </w:r>
    </w:p>
    <w:p w:rsidR="007B4C0E" w:rsidRDefault="007B4C0E" w:rsidP="007B4C0E">
      <w:pPr>
        <w:ind w:firstLine="708"/>
        <w:rPr>
          <w:rFonts w:ascii="Verdana" w:hAnsi="Verdana"/>
          <w:sz w:val="22"/>
          <w:szCs w:val="22"/>
        </w:rPr>
      </w:pPr>
      <w:r w:rsidRPr="007B4C0E">
        <w:rPr>
          <w:rFonts w:ascii="Verdana" w:hAnsi="Verdana"/>
          <w:sz w:val="22"/>
          <w:szCs w:val="22"/>
        </w:rPr>
        <w:t>9.20 do 9.40</w:t>
      </w:r>
    </w:p>
    <w:p w:rsidR="00ED02DF" w:rsidRPr="007B4C0E" w:rsidRDefault="00ED02DF" w:rsidP="007B4C0E">
      <w:pPr>
        <w:ind w:firstLine="708"/>
        <w:rPr>
          <w:rFonts w:ascii="Verdana" w:hAnsi="Verdana"/>
          <w:sz w:val="22"/>
          <w:szCs w:val="22"/>
        </w:rPr>
      </w:pPr>
    </w:p>
    <w:p w:rsidR="007B4C0E" w:rsidRPr="007B4C0E" w:rsidRDefault="00D5014D" w:rsidP="007B4C0E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Veliki odmor za 7, 8</w:t>
      </w:r>
      <w:r w:rsidR="0073710F">
        <w:rPr>
          <w:rFonts w:ascii="Verdana" w:hAnsi="Verdana"/>
          <w:sz w:val="22"/>
          <w:szCs w:val="22"/>
        </w:rPr>
        <w:t>., 2.</w:t>
      </w:r>
      <w:r>
        <w:rPr>
          <w:rFonts w:ascii="Verdana" w:hAnsi="Verdana"/>
          <w:sz w:val="22"/>
          <w:szCs w:val="22"/>
        </w:rPr>
        <w:t xml:space="preserve"> </w:t>
      </w:r>
      <w:r w:rsidR="007B4C0E" w:rsidRPr="007B4C0E">
        <w:rPr>
          <w:rFonts w:ascii="Verdana" w:hAnsi="Verdana"/>
          <w:sz w:val="22"/>
          <w:szCs w:val="22"/>
        </w:rPr>
        <w:t xml:space="preserve"> </w:t>
      </w:r>
      <w:r w:rsidR="0073710F">
        <w:rPr>
          <w:rFonts w:ascii="Verdana" w:hAnsi="Verdana"/>
          <w:sz w:val="22"/>
          <w:szCs w:val="22"/>
        </w:rPr>
        <w:t>i 3.</w:t>
      </w:r>
      <w:r>
        <w:rPr>
          <w:rFonts w:ascii="Verdana" w:hAnsi="Verdana"/>
          <w:sz w:val="22"/>
          <w:szCs w:val="22"/>
        </w:rPr>
        <w:t xml:space="preserve"> </w:t>
      </w:r>
      <w:r w:rsidR="007B4C0E" w:rsidRPr="007B4C0E">
        <w:rPr>
          <w:rFonts w:ascii="Verdana" w:hAnsi="Verdana"/>
          <w:sz w:val="22"/>
          <w:szCs w:val="22"/>
        </w:rPr>
        <w:t>razred:</w:t>
      </w:r>
    </w:p>
    <w:p w:rsidR="007B4C0E" w:rsidRDefault="007B4C0E" w:rsidP="007B4C0E">
      <w:pPr>
        <w:ind w:firstLine="708"/>
        <w:rPr>
          <w:rFonts w:ascii="Verdana" w:hAnsi="Verdana"/>
          <w:sz w:val="22"/>
          <w:szCs w:val="22"/>
        </w:rPr>
      </w:pPr>
      <w:r w:rsidRPr="007B4C0E">
        <w:rPr>
          <w:rFonts w:ascii="Verdana" w:hAnsi="Verdana"/>
          <w:sz w:val="22"/>
          <w:szCs w:val="22"/>
        </w:rPr>
        <w:t>9.30 do 9.50</w:t>
      </w:r>
    </w:p>
    <w:p w:rsidR="00ED02DF" w:rsidRPr="007B4C0E" w:rsidRDefault="00ED02DF" w:rsidP="007B4C0E">
      <w:pPr>
        <w:ind w:firstLine="708"/>
        <w:rPr>
          <w:rFonts w:ascii="Verdana" w:hAnsi="Verdana"/>
          <w:sz w:val="22"/>
          <w:szCs w:val="22"/>
        </w:rPr>
      </w:pPr>
    </w:p>
    <w:p w:rsidR="007B4C0E" w:rsidRPr="007B4C0E" w:rsidRDefault="007B4C0E" w:rsidP="007B4C0E">
      <w:pPr>
        <w:ind w:firstLine="708"/>
        <w:rPr>
          <w:rFonts w:ascii="Verdana" w:hAnsi="Verdana"/>
          <w:sz w:val="22"/>
          <w:szCs w:val="22"/>
        </w:rPr>
      </w:pPr>
      <w:r w:rsidRPr="007B4C0E">
        <w:rPr>
          <w:rFonts w:ascii="Verdana" w:hAnsi="Verdana"/>
          <w:sz w:val="22"/>
          <w:szCs w:val="22"/>
        </w:rPr>
        <w:t xml:space="preserve">Veliki odmor za </w:t>
      </w:r>
      <w:r w:rsidR="00D5014D">
        <w:rPr>
          <w:rFonts w:ascii="Verdana" w:hAnsi="Verdana"/>
          <w:sz w:val="22"/>
          <w:szCs w:val="22"/>
        </w:rPr>
        <w:t>6</w:t>
      </w:r>
      <w:r w:rsidR="0073710F">
        <w:rPr>
          <w:rFonts w:ascii="Verdana" w:hAnsi="Verdana"/>
          <w:sz w:val="22"/>
          <w:szCs w:val="22"/>
        </w:rPr>
        <w:t>.</w:t>
      </w:r>
      <w:r w:rsidR="00D5014D">
        <w:rPr>
          <w:rFonts w:ascii="Verdana" w:hAnsi="Verdana"/>
          <w:sz w:val="22"/>
          <w:szCs w:val="22"/>
        </w:rPr>
        <w:t xml:space="preserve"> i </w:t>
      </w:r>
      <w:r w:rsidR="0073710F">
        <w:rPr>
          <w:rFonts w:ascii="Verdana" w:hAnsi="Verdana"/>
          <w:sz w:val="22"/>
          <w:szCs w:val="22"/>
        </w:rPr>
        <w:t>4.</w:t>
      </w:r>
      <w:r>
        <w:rPr>
          <w:rFonts w:ascii="Verdana" w:hAnsi="Verdana"/>
          <w:sz w:val="22"/>
          <w:szCs w:val="22"/>
        </w:rPr>
        <w:t xml:space="preserve"> </w:t>
      </w:r>
      <w:r w:rsidRPr="007B4C0E">
        <w:rPr>
          <w:rFonts w:ascii="Verdana" w:hAnsi="Verdana"/>
          <w:sz w:val="22"/>
          <w:szCs w:val="22"/>
        </w:rPr>
        <w:t>razred:</w:t>
      </w:r>
    </w:p>
    <w:p w:rsidR="007B4C0E" w:rsidRPr="007B4C0E" w:rsidRDefault="007B4C0E" w:rsidP="007B4C0E">
      <w:pPr>
        <w:ind w:firstLine="708"/>
        <w:rPr>
          <w:rFonts w:ascii="Verdana" w:hAnsi="Verdana"/>
          <w:sz w:val="22"/>
          <w:szCs w:val="22"/>
        </w:rPr>
      </w:pPr>
      <w:r w:rsidRPr="007B4C0E">
        <w:rPr>
          <w:rFonts w:ascii="Verdana" w:hAnsi="Verdana"/>
          <w:sz w:val="22"/>
          <w:szCs w:val="22"/>
        </w:rPr>
        <w:t>9.40 do 10.00</w:t>
      </w:r>
    </w:p>
    <w:p w:rsidR="007B4C0E" w:rsidRDefault="007B4C0E" w:rsidP="00B14CF4">
      <w:pPr>
        <w:ind w:firstLine="708"/>
        <w:rPr>
          <w:rFonts w:ascii="Verdana" w:hAnsi="Verdana"/>
          <w:sz w:val="22"/>
          <w:szCs w:val="22"/>
        </w:rPr>
      </w:pPr>
    </w:p>
    <w:p w:rsidR="0038126C" w:rsidRDefault="0038126C" w:rsidP="00B14CF4">
      <w:pPr>
        <w:ind w:firstLine="708"/>
        <w:rPr>
          <w:rFonts w:ascii="Verdana" w:hAnsi="Verdana"/>
          <w:b/>
          <w:sz w:val="22"/>
          <w:szCs w:val="22"/>
        </w:rPr>
      </w:pPr>
      <w:r w:rsidRPr="0038126C">
        <w:rPr>
          <w:rFonts w:ascii="Verdana" w:hAnsi="Verdana"/>
          <w:b/>
          <w:sz w:val="22"/>
          <w:szCs w:val="22"/>
        </w:rPr>
        <w:t>PŠ Leskovac Barilovićki</w:t>
      </w:r>
    </w:p>
    <w:p w:rsidR="0038126C" w:rsidRDefault="0038126C" w:rsidP="00B14CF4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isto vrijeme jer su svi jedna skupina.</w:t>
      </w:r>
    </w:p>
    <w:p w:rsidR="0038126C" w:rsidRPr="0038126C" w:rsidRDefault="0038126C" w:rsidP="00B14CF4">
      <w:pPr>
        <w:ind w:firstLine="708"/>
        <w:rPr>
          <w:rFonts w:ascii="Verdana" w:hAnsi="Verdana"/>
          <w:sz w:val="22"/>
          <w:szCs w:val="22"/>
        </w:rPr>
      </w:pPr>
    </w:p>
    <w:p w:rsidR="00A92F55" w:rsidRDefault="00A92F55" w:rsidP="001D517D">
      <w:pPr>
        <w:ind w:firstLine="708"/>
        <w:rPr>
          <w:rFonts w:ascii="Verdana" w:hAnsi="Verdana"/>
          <w:sz w:val="22"/>
          <w:szCs w:val="22"/>
        </w:rPr>
      </w:pPr>
      <w:r w:rsidRPr="0038126C">
        <w:rPr>
          <w:rFonts w:ascii="Verdana" w:hAnsi="Verdana"/>
          <w:sz w:val="22"/>
          <w:szCs w:val="22"/>
        </w:rPr>
        <w:t xml:space="preserve">Učitelji će posebno paziti da učenici ne koriste toalet u isto vrijeme. </w:t>
      </w:r>
    </w:p>
    <w:p w:rsidR="007E40C7" w:rsidRPr="0038126C" w:rsidRDefault="007E40C7" w:rsidP="001D517D">
      <w:pPr>
        <w:ind w:firstLine="708"/>
        <w:rPr>
          <w:rFonts w:ascii="Verdana" w:hAnsi="Verdana"/>
          <w:sz w:val="22"/>
          <w:szCs w:val="22"/>
        </w:rPr>
      </w:pPr>
    </w:p>
    <w:p w:rsidR="00C61D7C" w:rsidRDefault="00C61D7C" w:rsidP="001D517D">
      <w:pPr>
        <w:ind w:firstLine="708"/>
        <w:rPr>
          <w:rFonts w:ascii="Verdana" w:hAnsi="Verdana"/>
          <w:sz w:val="22"/>
          <w:szCs w:val="22"/>
        </w:rPr>
      </w:pPr>
    </w:p>
    <w:p w:rsidR="007E40C7" w:rsidRPr="007E40C7" w:rsidRDefault="007E40C7" w:rsidP="001D517D">
      <w:pPr>
        <w:ind w:firstLine="708"/>
        <w:rPr>
          <w:rFonts w:ascii="Verdana" w:hAnsi="Verdana"/>
          <w:b/>
          <w:sz w:val="22"/>
          <w:szCs w:val="22"/>
        </w:rPr>
      </w:pPr>
      <w:r w:rsidRPr="007E40C7">
        <w:rPr>
          <w:rFonts w:ascii="Verdana" w:hAnsi="Verdana"/>
          <w:b/>
          <w:sz w:val="22"/>
          <w:szCs w:val="22"/>
        </w:rPr>
        <w:t>Koliko god je to moguće, neophodno je smanjiti fizički kontakt:</w:t>
      </w:r>
    </w:p>
    <w:p w:rsidR="007E40C7" w:rsidRPr="007E40C7" w:rsidRDefault="00825FC2" w:rsidP="007E40C7">
      <w:pPr>
        <w:pStyle w:val="Odlomakpopisa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između razrednih odjela</w:t>
      </w:r>
    </w:p>
    <w:p w:rsidR="007E40C7" w:rsidRPr="007E40C7" w:rsidRDefault="007E40C7" w:rsidP="007E40C7">
      <w:pPr>
        <w:pStyle w:val="Odlomakpopisa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7E40C7">
        <w:rPr>
          <w:rFonts w:ascii="Verdana" w:hAnsi="Verdana"/>
          <w:b/>
          <w:sz w:val="22"/>
          <w:szCs w:val="22"/>
        </w:rPr>
        <w:t>roditelja i djelatnika</w:t>
      </w:r>
    </w:p>
    <w:p w:rsidR="007E40C7" w:rsidRPr="007E40C7" w:rsidRDefault="007E40C7" w:rsidP="007E40C7">
      <w:pPr>
        <w:pStyle w:val="Odlomakpopisa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7E40C7">
        <w:rPr>
          <w:rFonts w:ascii="Verdana" w:hAnsi="Verdana"/>
          <w:b/>
          <w:sz w:val="22"/>
          <w:szCs w:val="22"/>
        </w:rPr>
        <w:t>za vrijeme putovanja u školu i iz škole</w:t>
      </w:r>
    </w:p>
    <w:p w:rsidR="007E40C7" w:rsidRPr="007E40C7" w:rsidRDefault="007E40C7" w:rsidP="007E40C7">
      <w:pPr>
        <w:pStyle w:val="Odlomakpopisa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7E40C7">
        <w:rPr>
          <w:rFonts w:ascii="Verdana" w:hAnsi="Verdana"/>
          <w:b/>
          <w:sz w:val="22"/>
          <w:szCs w:val="22"/>
        </w:rPr>
        <w:t>prilikom ulaska i izlaska iz škole</w:t>
      </w:r>
    </w:p>
    <w:p w:rsidR="007E40C7" w:rsidRPr="007E40C7" w:rsidRDefault="007E40C7" w:rsidP="007E40C7">
      <w:pPr>
        <w:pStyle w:val="Odlomakpopisa"/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 w:rsidRPr="007E40C7">
        <w:rPr>
          <w:rFonts w:ascii="Verdana" w:hAnsi="Verdana"/>
          <w:b/>
          <w:sz w:val="22"/>
          <w:szCs w:val="22"/>
        </w:rPr>
        <w:t>cijelo vrijeme boravka u školi</w:t>
      </w:r>
    </w:p>
    <w:p w:rsidR="007E40C7" w:rsidRDefault="007E40C7" w:rsidP="001D517D">
      <w:pPr>
        <w:ind w:firstLine="708"/>
        <w:rPr>
          <w:rFonts w:ascii="Verdana" w:hAnsi="Verdana"/>
          <w:sz w:val="22"/>
          <w:szCs w:val="22"/>
        </w:rPr>
      </w:pPr>
    </w:p>
    <w:p w:rsidR="007E40C7" w:rsidRDefault="007E40C7" w:rsidP="001D517D">
      <w:pPr>
        <w:ind w:firstLine="708"/>
        <w:rPr>
          <w:rFonts w:ascii="Verdana" w:hAnsi="Verdana"/>
          <w:sz w:val="22"/>
          <w:szCs w:val="22"/>
        </w:rPr>
      </w:pPr>
    </w:p>
    <w:p w:rsidR="00C61D7C" w:rsidRDefault="007E40C7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A15C1">
        <w:rPr>
          <w:rFonts w:ascii="Verdana" w:hAnsi="Verdana"/>
          <w:sz w:val="22"/>
          <w:szCs w:val="22"/>
        </w:rPr>
        <w:t xml:space="preserve">Dok učenici borave u razredu izbjegava se ulazak ostalih osoba u učionicu (zbog čišćenja, popravka ili donošenja hrane). Prolazak kroz zajedničke prostorije (hodnik škole) treba izbjegavati i svesti na minimum. U isto vrijeme hodnikom ne prolaze učenici iz različitih razreda ili tehničko osoblje. </w:t>
      </w:r>
    </w:p>
    <w:p w:rsidR="004A15C1" w:rsidRDefault="004A15C1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Učenici donose svoj školski pribor i ne dijele ga s drugim učenicima.</w:t>
      </w:r>
      <w:r w:rsidR="00C22C3A">
        <w:rPr>
          <w:rFonts w:ascii="Verdana" w:hAnsi="Verdana"/>
          <w:sz w:val="22"/>
          <w:szCs w:val="22"/>
        </w:rPr>
        <w:t xml:space="preserve"> </w:t>
      </w:r>
    </w:p>
    <w:p w:rsidR="00C22C3A" w:rsidRDefault="00C22C3A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Izvan ustanove djelatnici se što je više moguće pridržavaju pravila kojima se sm</w:t>
      </w:r>
      <w:r w:rsidR="00C740E1">
        <w:rPr>
          <w:rFonts w:ascii="Verdana" w:hAnsi="Verdana"/>
          <w:sz w:val="22"/>
          <w:szCs w:val="22"/>
        </w:rPr>
        <w:t>anjuje njihova mogućnost zaraze</w:t>
      </w:r>
      <w:r w:rsidR="00191B28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drže socijalnu distancu, održavaju higijenu).</w:t>
      </w:r>
    </w:p>
    <w:p w:rsidR="00C22C3A" w:rsidRDefault="00C22C3A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Dostava hrane i sveg ostalog materijala obavlja se sa stražnje strane škole na treći ulaz</w:t>
      </w:r>
      <w:r w:rsidR="00996DBA">
        <w:rPr>
          <w:rFonts w:ascii="Verdana" w:hAnsi="Verdana"/>
          <w:sz w:val="22"/>
          <w:szCs w:val="22"/>
        </w:rPr>
        <w:t xml:space="preserve"> u PŠ Belaj</w:t>
      </w:r>
      <w:r>
        <w:rPr>
          <w:rFonts w:ascii="Verdana" w:hAnsi="Verdana"/>
          <w:sz w:val="22"/>
          <w:szCs w:val="22"/>
        </w:rPr>
        <w:t>. Dostavljači ne ulaze u školu!</w:t>
      </w:r>
    </w:p>
    <w:p w:rsidR="000C0C45" w:rsidRDefault="000C0C45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 vrijeme nastave dezinficiraju se sve površine koje učenici zajednički koriste (kvake, slavine u toaletima, toaleti, tipke vodokotlića, prekidači za struju i sl.)</w:t>
      </w:r>
    </w:p>
    <w:p w:rsidR="00C22C3A" w:rsidRDefault="00C22C3A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Nakon završetka nastave dezinficira</w:t>
      </w:r>
      <w:r w:rsidR="000C0C45">
        <w:rPr>
          <w:rFonts w:ascii="Verdana" w:hAnsi="Verdana"/>
          <w:sz w:val="22"/>
          <w:szCs w:val="22"/>
        </w:rPr>
        <w:t>ju se</w:t>
      </w:r>
      <w:r>
        <w:rPr>
          <w:rFonts w:ascii="Verdana" w:hAnsi="Verdana"/>
          <w:sz w:val="22"/>
          <w:szCs w:val="22"/>
        </w:rPr>
        <w:t xml:space="preserve"> sve korištene površine (posebice klupe i stolce, kvake</w:t>
      </w:r>
      <w:r w:rsidR="00A26F5C">
        <w:rPr>
          <w:rFonts w:ascii="Verdana" w:hAnsi="Verdana"/>
          <w:sz w:val="22"/>
          <w:szCs w:val="22"/>
        </w:rPr>
        <w:t>, ručke na prozorima, slavine u toaletima, tipke vodokotlića, prekidače za struju te sve površine koje koristi veći broj ljudi).</w:t>
      </w:r>
    </w:p>
    <w:p w:rsidR="00A26F5C" w:rsidRDefault="00A26F5C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Čišćenje se provodi nakon odlaska učenika iz škole.</w:t>
      </w:r>
    </w:p>
    <w:p w:rsidR="007E40C7" w:rsidRPr="007E40C7" w:rsidRDefault="007E40C7" w:rsidP="001D517D">
      <w:pPr>
        <w:ind w:firstLine="708"/>
        <w:rPr>
          <w:rFonts w:ascii="Verdana" w:hAnsi="Verdana"/>
          <w:b/>
          <w:sz w:val="22"/>
          <w:szCs w:val="22"/>
        </w:rPr>
      </w:pPr>
      <w:r w:rsidRPr="007E40C7">
        <w:rPr>
          <w:rFonts w:ascii="Verdana" w:hAnsi="Verdana"/>
          <w:b/>
          <w:sz w:val="22"/>
          <w:szCs w:val="22"/>
        </w:rPr>
        <w:t xml:space="preserve">Učenici odlaze iz škole u različito vrijeme. Prije izlaska iz učionice učitelj se mora uvjeriti da u hodniku nema drugih učenika. </w:t>
      </w:r>
    </w:p>
    <w:p w:rsidR="00C740E1" w:rsidRDefault="00A26F5C" w:rsidP="00C740E1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svakom razredu </w:t>
      </w:r>
      <w:r w:rsidR="00A469C7">
        <w:rPr>
          <w:rFonts w:ascii="Verdana" w:hAnsi="Verdana"/>
          <w:sz w:val="22"/>
          <w:szCs w:val="22"/>
        </w:rPr>
        <w:t xml:space="preserve">bez tekuće vode </w:t>
      </w:r>
      <w:r w:rsidR="00BC6FD5">
        <w:rPr>
          <w:rFonts w:ascii="Verdana" w:hAnsi="Verdana"/>
          <w:sz w:val="22"/>
          <w:szCs w:val="22"/>
        </w:rPr>
        <w:t>može</w:t>
      </w:r>
      <w:r>
        <w:rPr>
          <w:rFonts w:ascii="Verdana" w:hAnsi="Verdana"/>
          <w:sz w:val="22"/>
          <w:szCs w:val="22"/>
        </w:rPr>
        <w:t xml:space="preserve"> se </w:t>
      </w:r>
      <w:r w:rsidR="00BC6FD5">
        <w:rPr>
          <w:rFonts w:ascii="Verdana" w:hAnsi="Verdana"/>
          <w:sz w:val="22"/>
          <w:szCs w:val="22"/>
        </w:rPr>
        <w:t xml:space="preserve">koristiti </w:t>
      </w:r>
      <w:r>
        <w:rPr>
          <w:rFonts w:ascii="Verdana" w:hAnsi="Verdana"/>
          <w:sz w:val="22"/>
          <w:szCs w:val="22"/>
        </w:rPr>
        <w:t xml:space="preserve">dezinficijens, a učenicima se preporuča pojačano pranje ruku sapunom i vodom. </w:t>
      </w:r>
      <w:r w:rsidR="00C740E1">
        <w:rPr>
          <w:rFonts w:ascii="Verdana" w:hAnsi="Verdana"/>
          <w:sz w:val="22"/>
          <w:szCs w:val="22"/>
        </w:rPr>
        <w:t>Učitelji upućuju učenike kada i kako se koristi dezinficijens.</w:t>
      </w:r>
    </w:p>
    <w:p w:rsidR="00A26F5C" w:rsidRDefault="00A26F5C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Nakon pranja ruku koriste se papirnati ručnici i odlažu u koš.  Djecu treba poticati da ne dodiruju usta, nos, oči i lice. </w:t>
      </w:r>
      <w:r w:rsidR="001D5A0B">
        <w:rPr>
          <w:rFonts w:ascii="Verdana" w:hAnsi="Verdana"/>
          <w:sz w:val="22"/>
          <w:szCs w:val="22"/>
        </w:rPr>
        <w:t xml:space="preserve"> Prilikom kašljanja i kihanja treba prekriti usta i nos laktom ili papirnatom maramicom.</w:t>
      </w:r>
    </w:p>
    <w:p w:rsidR="00E74838" w:rsidRDefault="00E74838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Maske </w:t>
      </w:r>
      <w:r w:rsidR="00090697">
        <w:rPr>
          <w:rFonts w:ascii="Verdana" w:hAnsi="Verdana"/>
          <w:sz w:val="22"/>
          <w:szCs w:val="22"/>
        </w:rPr>
        <w:t xml:space="preserve">obavezno </w:t>
      </w:r>
      <w:r>
        <w:rPr>
          <w:rFonts w:ascii="Verdana" w:hAnsi="Verdana"/>
          <w:sz w:val="22"/>
          <w:szCs w:val="22"/>
        </w:rPr>
        <w:t xml:space="preserve">nose učenici </w:t>
      </w:r>
      <w:r w:rsidR="000E43AA">
        <w:rPr>
          <w:rFonts w:ascii="Verdana" w:hAnsi="Verdana"/>
          <w:sz w:val="22"/>
          <w:szCs w:val="22"/>
        </w:rPr>
        <w:t xml:space="preserve">putnici u autobusu ili kombiju i uvijek sjede na istom mjestu. Maske nose učenici </w:t>
      </w:r>
      <w:r w:rsidR="00090697">
        <w:rPr>
          <w:rFonts w:ascii="Verdana" w:hAnsi="Verdana"/>
          <w:sz w:val="22"/>
          <w:szCs w:val="22"/>
        </w:rPr>
        <w:t xml:space="preserve">i zaposlenici </w:t>
      </w:r>
      <w:r w:rsidR="000E43AA">
        <w:rPr>
          <w:rFonts w:ascii="Verdana" w:hAnsi="Verdana"/>
          <w:sz w:val="22"/>
          <w:szCs w:val="22"/>
        </w:rPr>
        <w:t>s kroničnim bolestima.</w:t>
      </w:r>
      <w:r w:rsidR="00BC6FD5">
        <w:rPr>
          <w:rFonts w:ascii="Verdana" w:hAnsi="Verdana"/>
          <w:sz w:val="22"/>
          <w:szCs w:val="22"/>
        </w:rPr>
        <w:t xml:space="preserve"> Maske nose učenici u razredima ukoliko je međusobna udaljenost manja od 1,5 m (npr. prostor za talijanski jezik). </w:t>
      </w:r>
    </w:p>
    <w:p w:rsidR="000E43AA" w:rsidRDefault="000E43AA" w:rsidP="001D517D">
      <w:pPr>
        <w:ind w:firstLine="708"/>
        <w:rPr>
          <w:rFonts w:ascii="Verdana" w:hAnsi="Verdana"/>
          <w:sz w:val="22"/>
          <w:szCs w:val="22"/>
        </w:rPr>
      </w:pPr>
    </w:p>
    <w:p w:rsidR="00A26F5C" w:rsidRPr="00B4088B" w:rsidRDefault="00A26F5C" w:rsidP="00B4088B">
      <w:pPr>
        <w:ind w:firstLine="708"/>
        <w:rPr>
          <w:rFonts w:ascii="Verdana" w:hAnsi="Verdana"/>
          <w:sz w:val="22"/>
          <w:szCs w:val="22"/>
        </w:rPr>
      </w:pPr>
    </w:p>
    <w:p w:rsidR="00A7151E" w:rsidRDefault="00A7151E" w:rsidP="001D517D">
      <w:pPr>
        <w:ind w:firstLine="708"/>
        <w:rPr>
          <w:rFonts w:ascii="Verdana" w:hAnsi="Verdana"/>
          <w:sz w:val="22"/>
          <w:szCs w:val="22"/>
        </w:rPr>
      </w:pPr>
    </w:p>
    <w:p w:rsidR="00A7151E" w:rsidRDefault="00A7151E" w:rsidP="001D517D">
      <w:pPr>
        <w:ind w:firstLine="708"/>
        <w:rPr>
          <w:rFonts w:ascii="Verdana" w:hAnsi="Verdana"/>
          <w:sz w:val="22"/>
          <w:szCs w:val="22"/>
        </w:rPr>
      </w:pPr>
    </w:p>
    <w:p w:rsidR="001D5A0B" w:rsidRDefault="001D5A0B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1D5A0B" w:rsidRPr="00EF5DD7" w:rsidRDefault="001D5A0B" w:rsidP="001D517D">
      <w:pPr>
        <w:ind w:firstLine="7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EF5DD7">
        <w:rPr>
          <w:rFonts w:ascii="Verdana" w:hAnsi="Verdana"/>
          <w:b/>
          <w:sz w:val="22"/>
          <w:szCs w:val="22"/>
        </w:rPr>
        <w:t>Ravnateljica OŠ Barilović</w:t>
      </w:r>
    </w:p>
    <w:p w:rsidR="001D5A0B" w:rsidRDefault="001D5A0B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</w:t>
      </w:r>
    </w:p>
    <w:p w:rsidR="001D5A0B" w:rsidRPr="001D517D" w:rsidRDefault="001D5A0B" w:rsidP="001D517D">
      <w:pPr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Vesna Car</w:t>
      </w:r>
    </w:p>
    <w:sectPr w:rsidR="001D5A0B" w:rsidRPr="001D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8D5"/>
    <w:multiLevelType w:val="hybridMultilevel"/>
    <w:tmpl w:val="B4442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C09"/>
    <w:multiLevelType w:val="hybridMultilevel"/>
    <w:tmpl w:val="7870BF8C"/>
    <w:lvl w:ilvl="0" w:tplc="93629E82">
      <w:start w:val="5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1D04E38"/>
    <w:multiLevelType w:val="hybridMultilevel"/>
    <w:tmpl w:val="27C40952"/>
    <w:lvl w:ilvl="0" w:tplc="46E29BF2">
      <w:start w:val="9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9"/>
    <w:rsid w:val="00014E85"/>
    <w:rsid w:val="00035DA9"/>
    <w:rsid w:val="00090697"/>
    <w:rsid w:val="00091B9D"/>
    <w:rsid w:val="000C0C45"/>
    <w:rsid w:val="000E43AA"/>
    <w:rsid w:val="000F1644"/>
    <w:rsid w:val="00120B70"/>
    <w:rsid w:val="0012663A"/>
    <w:rsid w:val="00144634"/>
    <w:rsid w:val="0016711D"/>
    <w:rsid w:val="00177065"/>
    <w:rsid w:val="00191B28"/>
    <w:rsid w:val="001D517D"/>
    <w:rsid w:val="001D5A0B"/>
    <w:rsid w:val="001E13F5"/>
    <w:rsid w:val="00265FC9"/>
    <w:rsid w:val="002826A2"/>
    <w:rsid w:val="002D4951"/>
    <w:rsid w:val="0038126C"/>
    <w:rsid w:val="00400E85"/>
    <w:rsid w:val="00411B29"/>
    <w:rsid w:val="004A15C1"/>
    <w:rsid w:val="004A4F32"/>
    <w:rsid w:val="004A6CDE"/>
    <w:rsid w:val="0051366E"/>
    <w:rsid w:val="0052740F"/>
    <w:rsid w:val="00543D9C"/>
    <w:rsid w:val="00591111"/>
    <w:rsid w:val="005954E6"/>
    <w:rsid w:val="005A1197"/>
    <w:rsid w:val="005A14D8"/>
    <w:rsid w:val="005B646F"/>
    <w:rsid w:val="005C432E"/>
    <w:rsid w:val="005D0C1D"/>
    <w:rsid w:val="006120A4"/>
    <w:rsid w:val="00660DA1"/>
    <w:rsid w:val="00702CC5"/>
    <w:rsid w:val="00727D72"/>
    <w:rsid w:val="0073710F"/>
    <w:rsid w:val="00792C5F"/>
    <w:rsid w:val="007B4C0E"/>
    <w:rsid w:val="007E40C7"/>
    <w:rsid w:val="007F0422"/>
    <w:rsid w:val="00807661"/>
    <w:rsid w:val="00825FC2"/>
    <w:rsid w:val="0089330B"/>
    <w:rsid w:val="008E3479"/>
    <w:rsid w:val="008E71CD"/>
    <w:rsid w:val="00981AF5"/>
    <w:rsid w:val="00996DBA"/>
    <w:rsid w:val="00A26F5C"/>
    <w:rsid w:val="00A469C7"/>
    <w:rsid w:val="00A7151E"/>
    <w:rsid w:val="00A72AB6"/>
    <w:rsid w:val="00A9030D"/>
    <w:rsid w:val="00A92F55"/>
    <w:rsid w:val="00A9378B"/>
    <w:rsid w:val="00AB3975"/>
    <w:rsid w:val="00AE5557"/>
    <w:rsid w:val="00B14CF4"/>
    <w:rsid w:val="00B4088B"/>
    <w:rsid w:val="00B4707F"/>
    <w:rsid w:val="00B95BB9"/>
    <w:rsid w:val="00BA49AE"/>
    <w:rsid w:val="00BC6FD5"/>
    <w:rsid w:val="00BD7BF5"/>
    <w:rsid w:val="00BD7F47"/>
    <w:rsid w:val="00C22C3A"/>
    <w:rsid w:val="00C35C31"/>
    <w:rsid w:val="00C44FD5"/>
    <w:rsid w:val="00C514EA"/>
    <w:rsid w:val="00C61D7C"/>
    <w:rsid w:val="00C71BCA"/>
    <w:rsid w:val="00C740E1"/>
    <w:rsid w:val="00CD4226"/>
    <w:rsid w:val="00CF0648"/>
    <w:rsid w:val="00CF475D"/>
    <w:rsid w:val="00CF57D3"/>
    <w:rsid w:val="00D5014D"/>
    <w:rsid w:val="00D519E0"/>
    <w:rsid w:val="00DE5FEA"/>
    <w:rsid w:val="00E47C43"/>
    <w:rsid w:val="00E7158D"/>
    <w:rsid w:val="00E74838"/>
    <w:rsid w:val="00EB6C56"/>
    <w:rsid w:val="00ED02DF"/>
    <w:rsid w:val="00EF5949"/>
    <w:rsid w:val="00EF5DD7"/>
    <w:rsid w:val="00F068AE"/>
    <w:rsid w:val="00F2410E"/>
    <w:rsid w:val="00F32BD8"/>
    <w:rsid w:val="00F3553A"/>
    <w:rsid w:val="00F9256F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9DC3"/>
  <w15:docId w15:val="{C93DC00D-C95A-4BE6-BBBC-455056D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9A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5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53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8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Vesna Car</cp:lastModifiedBy>
  <cp:revision>8</cp:revision>
  <cp:lastPrinted>2018-02-01T10:17:00Z</cp:lastPrinted>
  <dcterms:created xsi:type="dcterms:W3CDTF">2021-09-02T20:32:00Z</dcterms:created>
  <dcterms:modified xsi:type="dcterms:W3CDTF">2021-09-02T22:18:00Z</dcterms:modified>
</cp:coreProperties>
</file>