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F12326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25. 11. 2021. do 29</w:t>
            </w:r>
            <w:r w:rsidR="00FA3F4B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11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2021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F12326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BUHTLA OD ČOKOLADE I BANANA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F12326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VOĆNI JOGURT I KIFLA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CB1B8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PLJESKAVICA, PIRE KRUMPIR,</w:t>
            </w:r>
            <w:r w:rsidR="00F1232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KISELI KRASTAVAC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KRUH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F12326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ŠUMSKOG VOĆA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F12326" w:rsidRDefault="00CB1B8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RIBLJI ŠTAPIĆI, GRAH SALATA I RAŽENI KRUH</w:t>
            </w:r>
            <w:bookmarkStart w:id="0" w:name="_GoBack"/>
            <w:bookmarkEnd w:id="0"/>
            <w:r w:rsidR="00F1232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  <w:p w:rsidR="00127D23" w:rsidRPr="006823DC" w:rsidRDefault="00127D23" w:rsidP="00EB19AC"/>
        </w:tc>
      </w:tr>
    </w:tbl>
    <w:p w:rsidR="00534C7A" w:rsidRDefault="0073620E"/>
    <w:sectPr w:rsidR="00534C7A" w:rsidSect="004B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0E" w:rsidRDefault="0073620E" w:rsidP="00A479E7">
      <w:pPr>
        <w:spacing w:after="0" w:line="240" w:lineRule="auto"/>
      </w:pPr>
      <w:r>
        <w:separator/>
      </w:r>
    </w:p>
  </w:endnote>
  <w:endnote w:type="continuationSeparator" w:id="0">
    <w:p w:rsidR="0073620E" w:rsidRDefault="0073620E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0E" w:rsidRDefault="0073620E" w:rsidP="00A479E7">
      <w:pPr>
        <w:spacing w:after="0" w:line="240" w:lineRule="auto"/>
      </w:pPr>
      <w:r>
        <w:separator/>
      </w:r>
    </w:p>
  </w:footnote>
  <w:footnote w:type="continuationSeparator" w:id="0">
    <w:p w:rsidR="0073620E" w:rsidRDefault="0073620E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-685800</wp:posOffset>
          </wp:positionH>
          <wp:positionV relativeFrom="paragraph">
            <wp:posOffset>3814445</wp:posOffset>
          </wp:positionV>
          <wp:extent cx="4248150" cy="2931795"/>
          <wp:effectExtent l="0" t="0" r="0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29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3620E"/>
    <w:rsid w:val="00775F76"/>
    <w:rsid w:val="007975F6"/>
    <w:rsid w:val="007A3DB5"/>
    <w:rsid w:val="007A4D57"/>
    <w:rsid w:val="007B7A54"/>
    <w:rsid w:val="007C6748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6C42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B1B80"/>
    <w:rsid w:val="00CE50DC"/>
    <w:rsid w:val="00D05DF1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12326"/>
    <w:rsid w:val="00F30A3B"/>
    <w:rsid w:val="00F310D3"/>
    <w:rsid w:val="00F76C5B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F122B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1B88-9FF0-4369-AF0F-8C9C1C64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2019-05-03T10:13:00Z</cp:lastPrinted>
  <dcterms:created xsi:type="dcterms:W3CDTF">2021-10-21T11:25:00Z</dcterms:created>
  <dcterms:modified xsi:type="dcterms:W3CDTF">2021-10-21T11:25:00Z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