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-900"/>
        <w:tblW w:w="4971" w:type="pct"/>
        <w:tblBorders>
          <w:top w:val="none" w:sz="0" w:space="0" w:color="auto"/>
          <w:left w:val="single" w:sz="48" w:space="0" w:color="1F3864" w:themeColor="accent1" w:themeShade="8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Tablica rasporeda za unos stavki jelovnika i kratkog opisa svakog jela."/>
      </w:tblPr>
      <w:tblGrid>
        <w:gridCol w:w="349"/>
        <w:gridCol w:w="5859"/>
      </w:tblGrid>
      <w:tr w:rsidR="00127D23" w:rsidTr="00EB19AC">
        <w:trPr>
          <w:trHeight w:hRule="exact" w:val="3254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"/>
              <w:framePr w:hSpace="0" w:wrap="auto" w:vAnchor="margin" w:hAnchor="text" w:xAlign="left" w:yAlign="inline"/>
            </w:pPr>
          </w:p>
        </w:tc>
        <w:tc>
          <w:tcPr>
            <w:tcW w:w="5859" w:type="dxa"/>
            <w:tcBorders>
              <w:left w:val="nil"/>
              <w:bottom w:val="nil"/>
            </w:tcBorders>
            <w:shd w:val="clear" w:color="auto" w:fill="auto"/>
            <w:tcMar>
              <w:top w:w="1800" w:type="dxa"/>
              <w:left w:w="115" w:type="dxa"/>
              <w:bottom w:w="1627" w:type="dxa"/>
              <w:right w:w="115" w:type="dxa"/>
            </w:tcMar>
            <w:vAlign w:val="center"/>
          </w:tcPr>
          <w:p w:rsidR="00EB19AC" w:rsidRPr="001D20D5" w:rsidRDefault="00EB19AC" w:rsidP="00EB19AC">
            <w:pPr>
              <w:pStyle w:val="Naslov"/>
              <w:framePr w:hSpace="0" w:wrap="auto" w:vAnchor="margin" w:hAnchor="text" w:xAlign="left" w:yAlign="inline"/>
              <w:rPr>
                <w:sz w:val="32"/>
                <w:szCs w:val="32"/>
              </w:rPr>
            </w:pPr>
            <w:r w:rsidRPr="001D20D5">
              <w:rPr>
                <w:sz w:val="32"/>
                <w:szCs w:val="32"/>
              </w:rPr>
              <w:t xml:space="preserve">JELOVNIK </w:t>
            </w:r>
            <w:r w:rsidR="00E874B3">
              <w:rPr>
                <w:sz w:val="32"/>
                <w:szCs w:val="32"/>
              </w:rPr>
              <w:t>PŠ BELAJ</w:t>
            </w:r>
          </w:p>
          <w:p w:rsidR="001D20D5" w:rsidRDefault="008F7C92" w:rsidP="00EB19AC">
            <w:pPr>
              <w:pStyle w:val="Naslov"/>
              <w:framePr w:hSpace="0" w:wrap="auto" w:vAnchor="margin" w:hAnchor="text" w:xAlign="left" w:yAlign="inline"/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4. 10. 2021. do 8</w:t>
            </w:r>
            <w:r w:rsidR="00FC114A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 10</w:t>
            </w:r>
            <w:r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 2021</w:t>
            </w:r>
            <w:r w:rsidR="00EB19AC" w:rsidRPr="001D20D5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</w:t>
            </w:r>
            <w:r w:rsidR="00EB19AC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40"/>
                <w:szCs w:val="40"/>
                <w:lang w:eastAsia="hr-HR"/>
              </w:rPr>
              <w:t xml:space="preserve"> </w:t>
            </w:r>
          </w:p>
          <w:p w:rsidR="00127D23" w:rsidRPr="001D20D5" w:rsidRDefault="00EB19AC" w:rsidP="001D20D5">
            <w:pPr>
              <w:pStyle w:val="Naslov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1D20D5">
              <w:rPr>
                <w:sz w:val="24"/>
                <w:szCs w:val="24"/>
              </w:rPr>
              <w:t>KUHARICA</w:t>
            </w:r>
            <w:r w:rsidR="001D20D5" w:rsidRPr="001D20D5">
              <w:rPr>
                <w:sz w:val="24"/>
                <w:szCs w:val="24"/>
              </w:rPr>
              <w:t>: Ivana Marčac</w:t>
            </w:r>
          </w:p>
        </w:tc>
      </w:tr>
      <w:tr w:rsidR="00127D23" w:rsidTr="00EB19AC">
        <w:trPr>
          <w:trHeight w:val="494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8765E9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PONEDJELJAK</w:t>
            </w:r>
          </w:p>
        </w:tc>
      </w:tr>
      <w:tr w:rsidR="00127D23" w:rsidTr="00EB19AC">
        <w:trPr>
          <w:trHeight w:val="1176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127D23" w:rsidRPr="006823DC" w:rsidRDefault="008F7C92" w:rsidP="00520A1C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HRENOVKA U HOT DOG PECIVU SA SVJEŽOM PAPRIKOM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E147FE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UTORAK</w:t>
            </w:r>
          </w:p>
        </w:tc>
      </w:tr>
      <w:tr w:rsidR="00127D23" w:rsidTr="00EB19AC">
        <w:trPr>
          <w:trHeight w:val="1032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127D23" w:rsidRPr="006823DC" w:rsidRDefault="008F7C92" w:rsidP="001704F3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PLJESKAVICA</w:t>
            </w:r>
            <w:bookmarkStart w:id="0" w:name="_GoBack"/>
            <w:bookmarkEnd w:id="0"/>
            <w:r w:rsidR="001704F3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, ZELJE I KRPICE I KRUH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8765E9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SRIJEDA</w:t>
            </w:r>
          </w:p>
        </w:tc>
      </w:tr>
      <w:tr w:rsidR="00127D23" w:rsidTr="00EB19AC">
        <w:trPr>
          <w:trHeight w:val="1224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127D23" w:rsidRPr="005D190B" w:rsidRDefault="008F7C92" w:rsidP="006A0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PIZZA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ČETVRTAK</w:t>
            </w:r>
          </w:p>
        </w:tc>
      </w:tr>
      <w:tr w:rsidR="00127D23" w:rsidTr="00EB19AC">
        <w:trPr>
          <w:trHeight w:val="1200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6A0F91" w:rsidRDefault="008F7C92" w:rsidP="006A0F91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PUREĆA SALAMA</w:t>
            </w:r>
            <w:r w:rsidR="005D190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, </w:t>
            </w:r>
            <w:r w:rsidR="001704F3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SVJEŽI SIR, </w:t>
            </w:r>
            <w:r w:rsidR="005D190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RAŽENI KRUH I LIST ZELENE SALATE</w:t>
            </w:r>
          </w:p>
          <w:p w:rsidR="00DF5AB0" w:rsidRDefault="00DF5AB0" w:rsidP="00EB19AC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DF5AB0" w:rsidRDefault="00DF5AB0" w:rsidP="00EB19AC"/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PETAK</w:t>
            </w:r>
          </w:p>
        </w:tc>
      </w:tr>
      <w:tr w:rsidR="00127D23" w:rsidTr="00EB19AC">
        <w:trPr>
          <w:trHeight w:val="2022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</w:tcBorders>
            <w:tcMar>
              <w:left w:w="115" w:type="dxa"/>
              <w:right w:w="115" w:type="dxa"/>
            </w:tcMar>
          </w:tcPr>
          <w:p w:rsidR="00127D23" w:rsidRPr="006823DC" w:rsidRDefault="008F7C92" w:rsidP="00EB19AC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MLIJEČNI NAMAZ I RAŽENI KRUH</w:t>
            </w:r>
          </w:p>
        </w:tc>
      </w:tr>
    </w:tbl>
    <w:p w:rsidR="00534C7A" w:rsidRDefault="00453600"/>
    <w:sectPr w:rsidR="00534C7A" w:rsidSect="004B4BE2">
      <w:headerReference w:type="default" r:id="rId8"/>
      <w:pgSz w:w="11906" w:h="16838" w:code="9"/>
      <w:pgMar w:top="1418" w:right="357" w:bottom="244" w:left="5245" w:header="578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600" w:rsidRDefault="00453600" w:rsidP="00A479E7">
      <w:pPr>
        <w:spacing w:after="0" w:line="240" w:lineRule="auto"/>
      </w:pPr>
      <w:r>
        <w:separator/>
      </w:r>
    </w:p>
  </w:endnote>
  <w:endnote w:type="continuationSeparator" w:id="0">
    <w:p w:rsidR="00453600" w:rsidRDefault="00453600" w:rsidP="00A4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600" w:rsidRDefault="00453600" w:rsidP="00A479E7">
      <w:pPr>
        <w:spacing w:after="0" w:line="240" w:lineRule="auto"/>
      </w:pPr>
      <w:r>
        <w:separator/>
      </w:r>
    </w:p>
  </w:footnote>
  <w:footnote w:type="continuationSeparator" w:id="0">
    <w:p w:rsidR="00453600" w:rsidRDefault="00453600" w:rsidP="00A4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38" w:rsidRDefault="00131B8B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3F79F05" wp14:editId="3D9C62A6">
          <wp:simplePos x="0" y="0"/>
          <wp:positionH relativeFrom="page">
            <wp:posOffset>-819150</wp:posOffset>
          </wp:positionH>
          <wp:positionV relativeFrom="paragraph">
            <wp:posOffset>4357370</wp:posOffset>
          </wp:positionV>
          <wp:extent cx="4171950" cy="24003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6603ad6e71b846325bd6e1b0415cd94-food-pyramid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0" cy="240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122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0B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44D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6C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A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6A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26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27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6B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EF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AC"/>
    <w:rsid w:val="0003240C"/>
    <w:rsid w:val="00044AB6"/>
    <w:rsid w:val="00073B0D"/>
    <w:rsid w:val="000816E5"/>
    <w:rsid w:val="00086606"/>
    <w:rsid w:val="000C2799"/>
    <w:rsid w:val="000E3685"/>
    <w:rsid w:val="000F33F1"/>
    <w:rsid w:val="00111A61"/>
    <w:rsid w:val="001160D2"/>
    <w:rsid w:val="00127D23"/>
    <w:rsid w:val="00131B8B"/>
    <w:rsid w:val="0016427D"/>
    <w:rsid w:val="001704F3"/>
    <w:rsid w:val="001931BE"/>
    <w:rsid w:val="001B5E28"/>
    <w:rsid w:val="001C1871"/>
    <w:rsid w:val="001D20D5"/>
    <w:rsid w:val="001E4C2F"/>
    <w:rsid w:val="00214100"/>
    <w:rsid w:val="00240DED"/>
    <w:rsid w:val="0026036E"/>
    <w:rsid w:val="0027317F"/>
    <w:rsid w:val="00276976"/>
    <w:rsid w:val="00294B50"/>
    <w:rsid w:val="002B40FF"/>
    <w:rsid w:val="002C770C"/>
    <w:rsid w:val="002E47BD"/>
    <w:rsid w:val="002E4CF9"/>
    <w:rsid w:val="00317CE1"/>
    <w:rsid w:val="00317EA2"/>
    <w:rsid w:val="00326CFB"/>
    <w:rsid w:val="0034197B"/>
    <w:rsid w:val="00367F3E"/>
    <w:rsid w:val="00403F13"/>
    <w:rsid w:val="00404E4B"/>
    <w:rsid w:val="00426E2A"/>
    <w:rsid w:val="00453600"/>
    <w:rsid w:val="004652EF"/>
    <w:rsid w:val="004857CB"/>
    <w:rsid w:val="004B4BE2"/>
    <w:rsid w:val="00513F16"/>
    <w:rsid w:val="00520A1C"/>
    <w:rsid w:val="005736A9"/>
    <w:rsid w:val="00575DB7"/>
    <w:rsid w:val="005A1584"/>
    <w:rsid w:val="005D190B"/>
    <w:rsid w:val="0060285A"/>
    <w:rsid w:val="0063678C"/>
    <w:rsid w:val="0064010A"/>
    <w:rsid w:val="00645350"/>
    <w:rsid w:val="00652096"/>
    <w:rsid w:val="00653CCF"/>
    <w:rsid w:val="006823DC"/>
    <w:rsid w:val="00687BF5"/>
    <w:rsid w:val="006A0F91"/>
    <w:rsid w:val="006C24D6"/>
    <w:rsid w:val="006C28B0"/>
    <w:rsid w:val="006F62B7"/>
    <w:rsid w:val="00775F76"/>
    <w:rsid w:val="007975F6"/>
    <w:rsid w:val="007A3DB5"/>
    <w:rsid w:val="007A4D57"/>
    <w:rsid w:val="007B7A54"/>
    <w:rsid w:val="007D0A46"/>
    <w:rsid w:val="00802073"/>
    <w:rsid w:val="008210A5"/>
    <w:rsid w:val="008547C6"/>
    <w:rsid w:val="0086045B"/>
    <w:rsid w:val="008705E3"/>
    <w:rsid w:val="008765E9"/>
    <w:rsid w:val="00884E38"/>
    <w:rsid w:val="008F34F7"/>
    <w:rsid w:val="008F5FCA"/>
    <w:rsid w:val="008F7C92"/>
    <w:rsid w:val="00910A60"/>
    <w:rsid w:val="009126FF"/>
    <w:rsid w:val="00925C24"/>
    <w:rsid w:val="00930702"/>
    <w:rsid w:val="00934F6E"/>
    <w:rsid w:val="00974CCC"/>
    <w:rsid w:val="0098671D"/>
    <w:rsid w:val="009A6B0C"/>
    <w:rsid w:val="009B26D0"/>
    <w:rsid w:val="009C1A08"/>
    <w:rsid w:val="009D69F3"/>
    <w:rsid w:val="009F4CEA"/>
    <w:rsid w:val="00A12952"/>
    <w:rsid w:val="00A1674F"/>
    <w:rsid w:val="00A32590"/>
    <w:rsid w:val="00A479E7"/>
    <w:rsid w:val="00A67ABF"/>
    <w:rsid w:val="00A85B1B"/>
    <w:rsid w:val="00AD013F"/>
    <w:rsid w:val="00AE38DF"/>
    <w:rsid w:val="00AF331C"/>
    <w:rsid w:val="00B16DA4"/>
    <w:rsid w:val="00B3238C"/>
    <w:rsid w:val="00B6572F"/>
    <w:rsid w:val="00B85BB7"/>
    <w:rsid w:val="00BC769C"/>
    <w:rsid w:val="00BD14B0"/>
    <w:rsid w:val="00BD554A"/>
    <w:rsid w:val="00C1019D"/>
    <w:rsid w:val="00C13228"/>
    <w:rsid w:val="00C1494F"/>
    <w:rsid w:val="00C32B7E"/>
    <w:rsid w:val="00C35F54"/>
    <w:rsid w:val="00C50B16"/>
    <w:rsid w:val="00C60492"/>
    <w:rsid w:val="00C64BB1"/>
    <w:rsid w:val="00C73C7F"/>
    <w:rsid w:val="00C865C3"/>
    <w:rsid w:val="00CA088D"/>
    <w:rsid w:val="00CE50DC"/>
    <w:rsid w:val="00D77685"/>
    <w:rsid w:val="00D8515B"/>
    <w:rsid w:val="00DB4354"/>
    <w:rsid w:val="00DF5AB0"/>
    <w:rsid w:val="00E147FE"/>
    <w:rsid w:val="00E4046B"/>
    <w:rsid w:val="00E410B9"/>
    <w:rsid w:val="00E4354D"/>
    <w:rsid w:val="00E744F5"/>
    <w:rsid w:val="00E83911"/>
    <w:rsid w:val="00E874B3"/>
    <w:rsid w:val="00EB19AC"/>
    <w:rsid w:val="00EE2669"/>
    <w:rsid w:val="00F30A3B"/>
    <w:rsid w:val="00F310D3"/>
    <w:rsid w:val="00F76C5B"/>
    <w:rsid w:val="00FC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83B55"/>
  <w15:chartTrackingRefBased/>
  <w15:docId w15:val="{F27B3746-DE6E-4B27-B08A-04E77B48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13"/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03F13"/>
    <w:pPr>
      <w:framePr w:hSpace="180" w:wrap="around" w:vAnchor="page" w:hAnchor="page" w:x="4879" w:y="2430"/>
      <w:spacing w:after="0" w:line="240" w:lineRule="auto"/>
      <w:outlineLvl w:val="0"/>
    </w:pPr>
    <w:rPr>
      <w:b/>
      <w:cap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74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74C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"/>
    <w:qFormat/>
    <w:rsid w:val="00403F13"/>
    <w:pPr>
      <w:framePr w:hSpace="180" w:wrap="around" w:vAnchor="page" w:hAnchor="page" w:x="4923" w:y="1979"/>
      <w:spacing w:after="0" w:line="240" w:lineRule="auto"/>
    </w:pPr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"/>
    <w:rsid w:val="00403F13"/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1Char">
    <w:name w:val="Naslov 1 Char"/>
    <w:basedOn w:val="Zadanifontodlomka"/>
    <w:link w:val="Naslov1"/>
    <w:uiPriority w:val="9"/>
    <w:rsid w:val="00403F13"/>
    <w:rPr>
      <w:b/>
      <w:caps/>
      <w:color w:val="2F5496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65C3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65C3"/>
    <w:rPr>
      <w:sz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74C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74CC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403F13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03F1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03F13"/>
    <w:rPr>
      <w:i/>
      <w:iCs/>
      <w:color w:val="2F5496" w:themeColor="accent1" w:themeShade="BF"/>
      <w:sz w:val="24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403F13"/>
    <w:rPr>
      <w:b/>
      <w:bCs/>
      <w:caps w:val="0"/>
      <w:smallCaps/>
      <w:color w:val="2F5496" w:themeColor="accent1" w:themeShade="BF"/>
      <w:spacing w:val="5"/>
    </w:rPr>
  </w:style>
  <w:style w:type="paragraph" w:styleId="Blokteksta">
    <w:name w:val="Block Text"/>
    <w:basedOn w:val="Normal"/>
    <w:uiPriority w:val="99"/>
    <w:semiHidden/>
    <w:unhideWhenUsed/>
    <w:rsid w:val="00974CCC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character" w:customStyle="1" w:styleId="Nerazrijeenospominjanje">
    <w:name w:val="Nerazriješeno spominjanje"/>
    <w:basedOn w:val="Zadanifontodlomka"/>
    <w:uiPriority w:val="99"/>
    <w:semiHidden/>
    <w:unhideWhenUsed/>
    <w:rsid w:val="00974CCC"/>
    <w:rPr>
      <w:color w:val="595959" w:themeColor="text1" w:themeTint="A6"/>
      <w:shd w:val="clear" w:color="auto" w:fill="E6E6E6"/>
    </w:rPr>
  </w:style>
  <w:style w:type="character" w:styleId="Tekstrezerviranogmjesta">
    <w:name w:val="Placeholder Text"/>
    <w:basedOn w:val="Zadanifontodlomka"/>
    <w:uiPriority w:val="99"/>
    <w:semiHidden/>
    <w:rsid w:val="002B40FF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4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4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%20Car\AppData\Roaming\Microsoft\Predlo&#353;ci\Jelovnik%20za%20zabavu%20(dizajn%20sa%20suncem%20i%20pijesko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64598-37A9-453D-A42C-DDC58A45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Jelovnik za zabavu (dizajn sa suncem i pijeskom)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2021-10-04T11:53:00Z</cp:lastPrinted>
  <dcterms:created xsi:type="dcterms:W3CDTF">2021-10-04T11:52:00Z</dcterms:created>
  <dcterms:modified xsi:type="dcterms:W3CDTF">2021-10-04T11:54:00Z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2018-05-06T18:13:03.0928105Z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