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8F556F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22. 11. 2021. do 26</w:t>
            </w:r>
            <w:r w:rsidR="00FA3F4B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11</w:t>
            </w: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2021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FA3F4B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DOMAĆE PECIVO</w:t>
            </w:r>
            <w:r w:rsidR="008F556F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BANANA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8F556F" w:rsidRDefault="008F556F" w:rsidP="0026036E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MLIJEČNI NAMAZ I KRUH</w:t>
            </w:r>
          </w:p>
          <w:p w:rsidR="00127D23" w:rsidRPr="006823DC" w:rsidRDefault="00127D23" w:rsidP="0026036E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Default="008F556F" w:rsidP="008F556F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POHANA PILEĆA PRSA U KRUHU</w:t>
            </w:r>
            <w:r w:rsidR="00724379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, PIRE KRUMPIR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I KISELI KRASTAVAC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DF5AB0" w:rsidRDefault="008F556F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POHANI KRUH</w:t>
            </w: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8F556F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TUNA</w:t>
            </w:r>
            <w:r w:rsidR="0060285A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U KRUHU SA SVJEŽOM RAJČICOM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8D3F1A"/>
    <w:sectPr w:rsidR="00534C7A" w:rsidSect="004B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1A" w:rsidRDefault="008D3F1A" w:rsidP="00A479E7">
      <w:pPr>
        <w:spacing w:after="0" w:line="240" w:lineRule="auto"/>
      </w:pPr>
      <w:r>
        <w:separator/>
      </w:r>
    </w:p>
  </w:endnote>
  <w:endnote w:type="continuationSeparator" w:id="0">
    <w:p w:rsidR="008D3F1A" w:rsidRDefault="008D3F1A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1A" w:rsidRDefault="008D3F1A" w:rsidP="00A479E7">
      <w:pPr>
        <w:spacing w:after="0" w:line="240" w:lineRule="auto"/>
      </w:pPr>
      <w:r>
        <w:separator/>
      </w:r>
    </w:p>
  </w:footnote>
  <w:footnote w:type="continuationSeparator" w:id="0">
    <w:p w:rsidR="008D3F1A" w:rsidRDefault="008D3F1A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-685800</wp:posOffset>
          </wp:positionH>
          <wp:positionV relativeFrom="paragraph">
            <wp:posOffset>3814445</wp:posOffset>
          </wp:positionV>
          <wp:extent cx="4248150" cy="2931795"/>
          <wp:effectExtent l="0" t="0" r="0" b="190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293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2" w:rsidRDefault="00A46C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02D05"/>
    <w:rsid w:val="0003240C"/>
    <w:rsid w:val="00044AB6"/>
    <w:rsid w:val="00073B0D"/>
    <w:rsid w:val="00086606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76976"/>
    <w:rsid w:val="00294B50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652EF"/>
    <w:rsid w:val="004B4BE2"/>
    <w:rsid w:val="00513F16"/>
    <w:rsid w:val="00520A1C"/>
    <w:rsid w:val="005736A9"/>
    <w:rsid w:val="00575DB7"/>
    <w:rsid w:val="005A1584"/>
    <w:rsid w:val="0060285A"/>
    <w:rsid w:val="0063678C"/>
    <w:rsid w:val="0064010A"/>
    <w:rsid w:val="00645350"/>
    <w:rsid w:val="00653CCF"/>
    <w:rsid w:val="006823DC"/>
    <w:rsid w:val="00687BF5"/>
    <w:rsid w:val="006C24D6"/>
    <w:rsid w:val="006C28B0"/>
    <w:rsid w:val="006F62B7"/>
    <w:rsid w:val="00724379"/>
    <w:rsid w:val="00775F76"/>
    <w:rsid w:val="007975F6"/>
    <w:rsid w:val="007A3DB5"/>
    <w:rsid w:val="007A4D57"/>
    <w:rsid w:val="007B7A54"/>
    <w:rsid w:val="007D0A46"/>
    <w:rsid w:val="00802073"/>
    <w:rsid w:val="008210A5"/>
    <w:rsid w:val="008547C6"/>
    <w:rsid w:val="0086045B"/>
    <w:rsid w:val="008705E3"/>
    <w:rsid w:val="008765E9"/>
    <w:rsid w:val="00884E38"/>
    <w:rsid w:val="008D3F1A"/>
    <w:rsid w:val="008F34F7"/>
    <w:rsid w:val="008F556F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6C42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05DF1"/>
    <w:rsid w:val="00D77685"/>
    <w:rsid w:val="00D8515B"/>
    <w:rsid w:val="00DB4354"/>
    <w:rsid w:val="00DF5AB0"/>
    <w:rsid w:val="00E147FE"/>
    <w:rsid w:val="00E4046B"/>
    <w:rsid w:val="00E4354D"/>
    <w:rsid w:val="00E744F5"/>
    <w:rsid w:val="00E83911"/>
    <w:rsid w:val="00EB19AC"/>
    <w:rsid w:val="00F30A3B"/>
    <w:rsid w:val="00F310D3"/>
    <w:rsid w:val="00F76C5B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3213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B26E9-1398-45AF-A2CA-157867CF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2019-05-03T10:13:00Z</cp:lastPrinted>
  <dcterms:created xsi:type="dcterms:W3CDTF">2021-11-23T14:59:00Z</dcterms:created>
  <dcterms:modified xsi:type="dcterms:W3CDTF">2021-11-23T14:59:00Z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