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Y="-900"/>
        <w:tblW w:w="4971" w:type="pct"/>
        <w:tblBorders>
          <w:top w:val="none" w:sz="0" w:space="0" w:color="auto"/>
          <w:left w:val="single" w:sz="48" w:space="0" w:color="1F3864" w:themeColor="accent1" w:themeShade="8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Tablica rasporeda za unos stavki jelovnika i kratkog opisa svakog jela."/>
      </w:tblPr>
      <w:tblGrid>
        <w:gridCol w:w="349"/>
        <w:gridCol w:w="5859"/>
      </w:tblGrid>
      <w:tr w:rsidR="00127D23" w14:paraId="30192213" w14:textId="77777777" w:rsidTr="00EB19AC">
        <w:trPr>
          <w:trHeight w:hRule="exact" w:val="3254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627F6067" w14:textId="77777777" w:rsidR="00127D23" w:rsidRDefault="00127D23" w:rsidP="00EB19AC">
            <w:pPr>
              <w:pStyle w:val="Naslov"/>
              <w:framePr w:hSpace="0" w:wrap="auto" w:vAnchor="margin" w:hAnchor="text" w:xAlign="left" w:yAlign="inline"/>
            </w:pPr>
          </w:p>
        </w:tc>
        <w:tc>
          <w:tcPr>
            <w:tcW w:w="5859" w:type="dxa"/>
            <w:tcBorders>
              <w:left w:val="nil"/>
              <w:bottom w:val="nil"/>
            </w:tcBorders>
            <w:shd w:val="clear" w:color="auto" w:fill="auto"/>
            <w:tcMar>
              <w:top w:w="1800" w:type="dxa"/>
              <w:left w:w="115" w:type="dxa"/>
              <w:bottom w:w="1627" w:type="dxa"/>
              <w:right w:w="115" w:type="dxa"/>
            </w:tcMar>
            <w:vAlign w:val="center"/>
          </w:tcPr>
          <w:p w14:paraId="4BA243EE" w14:textId="77777777" w:rsidR="00EB19AC" w:rsidRPr="001D20D5" w:rsidRDefault="00EB19AC" w:rsidP="00EB19AC">
            <w:pPr>
              <w:pStyle w:val="Naslov"/>
              <w:framePr w:hSpace="0" w:wrap="auto" w:vAnchor="margin" w:hAnchor="text" w:xAlign="left" w:yAlign="inline"/>
              <w:rPr>
                <w:sz w:val="32"/>
                <w:szCs w:val="32"/>
              </w:rPr>
            </w:pPr>
            <w:r w:rsidRPr="001D20D5">
              <w:rPr>
                <w:sz w:val="32"/>
                <w:szCs w:val="32"/>
              </w:rPr>
              <w:t xml:space="preserve">JELOVNIK </w:t>
            </w:r>
          </w:p>
          <w:p w14:paraId="2B14EC9C" w14:textId="534F631D" w:rsidR="001D20D5" w:rsidRDefault="00EA5490" w:rsidP="00EB19AC">
            <w:pPr>
              <w:pStyle w:val="Naslov"/>
              <w:framePr w:hSpace="0" w:wrap="auto" w:vAnchor="margin" w:hAnchor="text" w:xAlign="left" w:yAlign="inline"/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4</w:t>
            </w:r>
            <w:r w:rsidR="00656464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3</w:t>
            </w:r>
            <w:r w:rsidR="00A70A97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. 2024</w:t>
            </w:r>
            <w:r w:rsidR="00656464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 xml:space="preserve">. do </w:t>
            </w:r>
            <w:r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8</w:t>
            </w:r>
            <w:r w:rsidR="002E47BD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 xml:space="preserve">. </w:t>
            </w:r>
            <w:r w:rsidR="00175549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3</w:t>
            </w:r>
            <w:r w:rsidR="00A70A97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. 2024</w:t>
            </w:r>
            <w:r w:rsidR="00EB19AC" w:rsidRPr="001D20D5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.</w:t>
            </w:r>
            <w:r w:rsidR="00EB19AC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40"/>
                <w:szCs w:val="40"/>
                <w:lang w:eastAsia="hr-HR"/>
              </w:rPr>
              <w:t xml:space="preserve"> </w:t>
            </w:r>
          </w:p>
          <w:p w14:paraId="5CC5ECC5" w14:textId="77777777" w:rsidR="00127D23" w:rsidRPr="001D20D5" w:rsidRDefault="00EB19AC" w:rsidP="001D20D5">
            <w:pPr>
              <w:pStyle w:val="Naslov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1D20D5">
              <w:rPr>
                <w:sz w:val="24"/>
                <w:szCs w:val="24"/>
              </w:rPr>
              <w:t>KUHARICA</w:t>
            </w:r>
            <w:r w:rsidR="001D20D5" w:rsidRPr="001D20D5">
              <w:rPr>
                <w:sz w:val="24"/>
                <w:szCs w:val="24"/>
              </w:rPr>
              <w:t>: Ivana Marčac</w:t>
            </w:r>
          </w:p>
        </w:tc>
      </w:tr>
      <w:tr w:rsidR="00127D23" w14:paraId="0053E6AF" w14:textId="77777777" w:rsidTr="00EB19AC">
        <w:trPr>
          <w:trHeight w:val="494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4F3D0AF1" w14:textId="77777777"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73D9A9CC" w14:textId="77777777" w:rsidR="00127D23" w:rsidRPr="008765E9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PONEDJELJAK</w:t>
            </w:r>
          </w:p>
        </w:tc>
      </w:tr>
      <w:tr w:rsidR="00127D23" w14:paraId="1A107B6E" w14:textId="77777777" w:rsidTr="00EB19AC">
        <w:trPr>
          <w:trHeight w:val="1176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2DC56685" w14:textId="77777777"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22B0ADF5" w14:textId="77777777" w:rsidR="00BE0B7B" w:rsidRDefault="00EA5490" w:rsidP="005C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SENDVIČ U ŽEMLJI</w:t>
            </w:r>
          </w:p>
          <w:p w14:paraId="08FAD6D6" w14:textId="68B71636" w:rsidR="00EA5490" w:rsidRPr="004E0DCF" w:rsidRDefault="00EA5490" w:rsidP="005C5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ČOKOLADNO MLIJEKO</w:t>
            </w:r>
          </w:p>
        </w:tc>
      </w:tr>
      <w:tr w:rsidR="00127D23" w14:paraId="2F2AF69C" w14:textId="77777777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055BDA78" w14:textId="77777777"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2FD8E737" w14:textId="77777777" w:rsidR="00127D23" w:rsidRPr="00E147FE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UTORAK</w:t>
            </w:r>
          </w:p>
        </w:tc>
      </w:tr>
      <w:tr w:rsidR="00127D23" w14:paraId="6DB748A6" w14:textId="77777777" w:rsidTr="00EB19AC">
        <w:trPr>
          <w:trHeight w:val="1032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1E43790B" w14:textId="77777777"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1D876195" w14:textId="11D8A622" w:rsidR="006627A2" w:rsidRPr="00EB0853" w:rsidRDefault="00EA5490" w:rsidP="00952251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PLJESKAVICA, RAŽENI KRUH, ZELENA SALATA</w:t>
            </w:r>
          </w:p>
        </w:tc>
      </w:tr>
      <w:tr w:rsidR="00127D23" w14:paraId="2A349594" w14:textId="77777777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2B6AF900" w14:textId="77777777"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41DF2FAB" w14:textId="77777777" w:rsidR="00127D23" w:rsidRPr="008765E9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SRIJEDA</w:t>
            </w:r>
          </w:p>
        </w:tc>
      </w:tr>
      <w:tr w:rsidR="00127D23" w14:paraId="5DF31CF7" w14:textId="77777777" w:rsidTr="00EB19AC">
        <w:trPr>
          <w:trHeight w:val="1224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3E5B1C2B" w14:textId="77777777"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1B2588A6" w14:textId="77777777" w:rsidR="00B17BE6" w:rsidRDefault="00EA5490" w:rsidP="004E0DCF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HRENOVKA, KUHANO JAJE, KRUH</w:t>
            </w:r>
          </w:p>
          <w:p w14:paraId="695E33B9" w14:textId="5999478A" w:rsidR="00EA5490" w:rsidRDefault="00EA5490" w:rsidP="004E0DCF"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TEKUĆI JOGURT</w:t>
            </w:r>
          </w:p>
        </w:tc>
      </w:tr>
      <w:tr w:rsidR="00127D23" w14:paraId="20CA55BF" w14:textId="77777777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52AB2AFD" w14:textId="77777777"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0B9CFE09" w14:textId="77777777" w:rsidR="00127D23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ČETVRTAK</w:t>
            </w:r>
          </w:p>
        </w:tc>
      </w:tr>
      <w:tr w:rsidR="00127D23" w14:paraId="361F9971" w14:textId="77777777" w:rsidTr="00EB19AC">
        <w:trPr>
          <w:trHeight w:val="1200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0D4835E4" w14:textId="77777777" w:rsidR="00127D23" w:rsidRPr="00BC0A67" w:rsidRDefault="00127D23" w:rsidP="00EB1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14:paraId="26481378" w14:textId="36154BED" w:rsidR="00426B4F" w:rsidRPr="00BC0A67" w:rsidRDefault="00EA5490" w:rsidP="0042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DUKATELA, RAŽENI KRUH, SUHO VOĆE</w:t>
            </w:r>
          </w:p>
        </w:tc>
      </w:tr>
      <w:tr w:rsidR="00127D23" w14:paraId="2F49533A" w14:textId="77777777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14:paraId="754E5C63" w14:textId="77777777"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14:paraId="5A3B4816" w14:textId="77777777" w:rsidR="00127D23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PETAK</w:t>
            </w:r>
          </w:p>
        </w:tc>
      </w:tr>
      <w:tr w:rsidR="00127D23" w14:paraId="33DA1F29" w14:textId="77777777" w:rsidTr="00EB19AC">
        <w:trPr>
          <w:trHeight w:val="2022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right w:val="nil"/>
            </w:tcBorders>
            <w:shd w:val="clear" w:color="auto" w:fill="auto"/>
          </w:tcPr>
          <w:p w14:paraId="2B0AACBE" w14:textId="77777777"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</w:tcBorders>
            <w:tcMar>
              <w:left w:w="115" w:type="dxa"/>
              <w:right w:w="115" w:type="dxa"/>
            </w:tcMar>
          </w:tcPr>
          <w:p w14:paraId="260B37E9" w14:textId="77777777" w:rsidR="005C5CA0" w:rsidRDefault="00EA5490" w:rsidP="00EB19AC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KOLAČ OD KOKOSA</w:t>
            </w:r>
          </w:p>
          <w:p w14:paraId="176FB75D" w14:textId="41DD31FC" w:rsidR="00EA5490" w:rsidRPr="00134054" w:rsidRDefault="00EA5490" w:rsidP="00EB19AC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NARANČA</w:t>
            </w:r>
            <w:bookmarkStart w:id="0" w:name="_GoBack"/>
            <w:bookmarkEnd w:id="0"/>
          </w:p>
        </w:tc>
      </w:tr>
    </w:tbl>
    <w:p w14:paraId="51EA4076" w14:textId="77777777" w:rsidR="00534C7A" w:rsidRDefault="001B71C7"/>
    <w:sectPr w:rsidR="00534C7A" w:rsidSect="007A3DB5">
      <w:headerReference w:type="default" r:id="rId7"/>
      <w:pgSz w:w="11906" w:h="16838" w:code="9"/>
      <w:pgMar w:top="1418" w:right="360" w:bottom="245" w:left="5242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D5DB6" w14:textId="77777777" w:rsidR="001B71C7" w:rsidRDefault="001B71C7" w:rsidP="00A479E7">
      <w:pPr>
        <w:spacing w:after="0" w:line="240" w:lineRule="auto"/>
      </w:pPr>
      <w:r>
        <w:separator/>
      </w:r>
    </w:p>
  </w:endnote>
  <w:endnote w:type="continuationSeparator" w:id="0">
    <w:p w14:paraId="0AD30BC4" w14:textId="77777777" w:rsidR="001B71C7" w:rsidRDefault="001B71C7" w:rsidP="00A4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5C470" w14:textId="77777777" w:rsidR="001B71C7" w:rsidRDefault="001B71C7" w:rsidP="00A479E7">
      <w:pPr>
        <w:spacing w:after="0" w:line="240" w:lineRule="auto"/>
      </w:pPr>
      <w:r>
        <w:separator/>
      </w:r>
    </w:p>
  </w:footnote>
  <w:footnote w:type="continuationSeparator" w:id="0">
    <w:p w14:paraId="5409A349" w14:textId="77777777" w:rsidR="001B71C7" w:rsidRDefault="001B71C7" w:rsidP="00A4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9BC4D" w14:textId="77777777" w:rsidR="00C865C3" w:rsidRDefault="00BC769C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12526F74" wp14:editId="73159C2E">
          <wp:simplePos x="0" y="0"/>
          <wp:positionH relativeFrom="page">
            <wp:posOffset>15240</wp:posOffset>
          </wp:positionH>
          <wp:positionV relativeFrom="paragraph">
            <wp:posOffset>3482340</wp:posOffset>
          </wp:positionV>
          <wp:extent cx="3558540" cy="4724400"/>
          <wp:effectExtent l="0" t="0" r="381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8540" cy="47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122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10B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44D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6CB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A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6A7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264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276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6B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EF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AC"/>
    <w:rsid w:val="00026CFA"/>
    <w:rsid w:val="00044AB6"/>
    <w:rsid w:val="000736A9"/>
    <w:rsid w:val="00073B0D"/>
    <w:rsid w:val="000803B0"/>
    <w:rsid w:val="000A6FD1"/>
    <w:rsid w:val="000B5369"/>
    <w:rsid w:val="000C2799"/>
    <w:rsid w:val="000E3685"/>
    <w:rsid w:val="000F0986"/>
    <w:rsid w:val="000F5C55"/>
    <w:rsid w:val="00124F47"/>
    <w:rsid w:val="00127D23"/>
    <w:rsid w:val="00134054"/>
    <w:rsid w:val="00153EA7"/>
    <w:rsid w:val="001712E0"/>
    <w:rsid w:val="001719BC"/>
    <w:rsid w:val="00175549"/>
    <w:rsid w:val="0017695C"/>
    <w:rsid w:val="00177D7B"/>
    <w:rsid w:val="001931BE"/>
    <w:rsid w:val="00197308"/>
    <w:rsid w:val="001B060F"/>
    <w:rsid w:val="001B0ECD"/>
    <w:rsid w:val="001B71C7"/>
    <w:rsid w:val="001C69E1"/>
    <w:rsid w:val="001D20D5"/>
    <w:rsid w:val="001E4C2F"/>
    <w:rsid w:val="00214100"/>
    <w:rsid w:val="00233E69"/>
    <w:rsid w:val="00294B50"/>
    <w:rsid w:val="002A1718"/>
    <w:rsid w:val="002B15FE"/>
    <w:rsid w:val="002B40FF"/>
    <w:rsid w:val="002C16B3"/>
    <w:rsid w:val="002C5B6B"/>
    <w:rsid w:val="002E47BD"/>
    <w:rsid w:val="002E4CF9"/>
    <w:rsid w:val="002E53B2"/>
    <w:rsid w:val="002F4164"/>
    <w:rsid w:val="00326CFB"/>
    <w:rsid w:val="0034152B"/>
    <w:rsid w:val="0034197B"/>
    <w:rsid w:val="00354890"/>
    <w:rsid w:val="0036278F"/>
    <w:rsid w:val="00367F3E"/>
    <w:rsid w:val="003A091C"/>
    <w:rsid w:val="003D7177"/>
    <w:rsid w:val="003F7CDD"/>
    <w:rsid w:val="00403F13"/>
    <w:rsid w:val="00404E4B"/>
    <w:rsid w:val="00426B4F"/>
    <w:rsid w:val="00457912"/>
    <w:rsid w:val="004673E3"/>
    <w:rsid w:val="0047694B"/>
    <w:rsid w:val="004836A9"/>
    <w:rsid w:val="00497EB7"/>
    <w:rsid w:val="004D3490"/>
    <w:rsid w:val="004E0DCF"/>
    <w:rsid w:val="00514B86"/>
    <w:rsid w:val="0054741A"/>
    <w:rsid w:val="005707BA"/>
    <w:rsid w:val="00570AD9"/>
    <w:rsid w:val="00572EB5"/>
    <w:rsid w:val="005736A9"/>
    <w:rsid w:val="00575DB7"/>
    <w:rsid w:val="005766B2"/>
    <w:rsid w:val="005C5CA0"/>
    <w:rsid w:val="005E4FDC"/>
    <w:rsid w:val="0063678C"/>
    <w:rsid w:val="00653CCF"/>
    <w:rsid w:val="00656464"/>
    <w:rsid w:val="006627A2"/>
    <w:rsid w:val="00680634"/>
    <w:rsid w:val="006823DC"/>
    <w:rsid w:val="00687BF5"/>
    <w:rsid w:val="006911F6"/>
    <w:rsid w:val="006B3B22"/>
    <w:rsid w:val="006C28B0"/>
    <w:rsid w:val="006F62B7"/>
    <w:rsid w:val="007122A0"/>
    <w:rsid w:val="00750EE9"/>
    <w:rsid w:val="00757C8C"/>
    <w:rsid w:val="0076515F"/>
    <w:rsid w:val="007975F6"/>
    <w:rsid w:val="007A3DB5"/>
    <w:rsid w:val="007B171C"/>
    <w:rsid w:val="007F396C"/>
    <w:rsid w:val="007F7C83"/>
    <w:rsid w:val="00811023"/>
    <w:rsid w:val="008166BD"/>
    <w:rsid w:val="008255AF"/>
    <w:rsid w:val="008547C6"/>
    <w:rsid w:val="0086045B"/>
    <w:rsid w:val="00863D78"/>
    <w:rsid w:val="00865FF6"/>
    <w:rsid w:val="008705E3"/>
    <w:rsid w:val="008750A7"/>
    <w:rsid w:val="008765E9"/>
    <w:rsid w:val="00882504"/>
    <w:rsid w:val="008C5D73"/>
    <w:rsid w:val="008C7056"/>
    <w:rsid w:val="008D01CA"/>
    <w:rsid w:val="008F34F7"/>
    <w:rsid w:val="008F5FCA"/>
    <w:rsid w:val="009126FF"/>
    <w:rsid w:val="0091698C"/>
    <w:rsid w:val="009176A8"/>
    <w:rsid w:val="00941378"/>
    <w:rsid w:val="00952251"/>
    <w:rsid w:val="00974CCC"/>
    <w:rsid w:val="0098671D"/>
    <w:rsid w:val="00991F8E"/>
    <w:rsid w:val="009B26D0"/>
    <w:rsid w:val="009B5068"/>
    <w:rsid w:val="009C1A08"/>
    <w:rsid w:val="009C4531"/>
    <w:rsid w:val="009D69F3"/>
    <w:rsid w:val="009F0C8A"/>
    <w:rsid w:val="009F4CEA"/>
    <w:rsid w:val="00A1674F"/>
    <w:rsid w:val="00A40AAA"/>
    <w:rsid w:val="00A479E7"/>
    <w:rsid w:val="00A51D9B"/>
    <w:rsid w:val="00A70A97"/>
    <w:rsid w:val="00AB1F97"/>
    <w:rsid w:val="00AE38DF"/>
    <w:rsid w:val="00AE7EF0"/>
    <w:rsid w:val="00B16493"/>
    <w:rsid w:val="00B16DA4"/>
    <w:rsid w:val="00B17BE6"/>
    <w:rsid w:val="00B30C0A"/>
    <w:rsid w:val="00B3238C"/>
    <w:rsid w:val="00B55476"/>
    <w:rsid w:val="00B56626"/>
    <w:rsid w:val="00B6572F"/>
    <w:rsid w:val="00B85BB7"/>
    <w:rsid w:val="00B86C22"/>
    <w:rsid w:val="00B92B21"/>
    <w:rsid w:val="00BC0A67"/>
    <w:rsid w:val="00BC769C"/>
    <w:rsid w:val="00BE0B7B"/>
    <w:rsid w:val="00BF0799"/>
    <w:rsid w:val="00BF3723"/>
    <w:rsid w:val="00BF5BF2"/>
    <w:rsid w:val="00C032EF"/>
    <w:rsid w:val="00C1494F"/>
    <w:rsid w:val="00C25288"/>
    <w:rsid w:val="00C32B7E"/>
    <w:rsid w:val="00C35F54"/>
    <w:rsid w:val="00C50B16"/>
    <w:rsid w:val="00C865C3"/>
    <w:rsid w:val="00C8670D"/>
    <w:rsid w:val="00C8781F"/>
    <w:rsid w:val="00D07739"/>
    <w:rsid w:val="00D62E15"/>
    <w:rsid w:val="00D726BA"/>
    <w:rsid w:val="00E0613C"/>
    <w:rsid w:val="00E147FE"/>
    <w:rsid w:val="00E220F5"/>
    <w:rsid w:val="00E2787B"/>
    <w:rsid w:val="00E56FE5"/>
    <w:rsid w:val="00E744F5"/>
    <w:rsid w:val="00E7511F"/>
    <w:rsid w:val="00E82AA6"/>
    <w:rsid w:val="00E83911"/>
    <w:rsid w:val="00EA5490"/>
    <w:rsid w:val="00EB0853"/>
    <w:rsid w:val="00EB19AC"/>
    <w:rsid w:val="00F30A3B"/>
    <w:rsid w:val="00F32165"/>
    <w:rsid w:val="00F33396"/>
    <w:rsid w:val="00F76C5B"/>
    <w:rsid w:val="00FA6A91"/>
    <w:rsid w:val="00FB304D"/>
    <w:rsid w:val="00FD6D2B"/>
    <w:rsid w:val="00F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F8B5D"/>
  <w15:chartTrackingRefBased/>
  <w15:docId w15:val="{F27B3746-DE6E-4B27-B08A-04E77B48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13"/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03F13"/>
    <w:pPr>
      <w:framePr w:hSpace="180" w:wrap="around" w:vAnchor="page" w:hAnchor="page" w:x="4879" w:y="2430"/>
      <w:spacing w:after="0" w:line="240" w:lineRule="auto"/>
      <w:outlineLvl w:val="0"/>
    </w:pPr>
    <w:rPr>
      <w:b/>
      <w:caps/>
      <w:color w:val="2F5496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74C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74C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"/>
    <w:qFormat/>
    <w:rsid w:val="00403F13"/>
    <w:pPr>
      <w:framePr w:hSpace="180" w:wrap="around" w:vAnchor="page" w:hAnchor="page" w:x="4923" w:y="1979"/>
      <w:spacing w:after="0" w:line="240" w:lineRule="auto"/>
    </w:pPr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"/>
    <w:rsid w:val="00403F13"/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Naslov1Char">
    <w:name w:val="Naslov 1 Char"/>
    <w:basedOn w:val="Zadanifontodlomka"/>
    <w:link w:val="Naslov1"/>
    <w:uiPriority w:val="9"/>
    <w:rsid w:val="00403F13"/>
    <w:rPr>
      <w:b/>
      <w:caps/>
      <w:color w:val="2F5496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65C3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65C3"/>
    <w:rPr>
      <w:sz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74C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74CC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403F13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403F1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403F13"/>
    <w:rPr>
      <w:i/>
      <w:iCs/>
      <w:color w:val="2F5496" w:themeColor="accent1" w:themeShade="BF"/>
      <w:sz w:val="24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403F13"/>
    <w:rPr>
      <w:b/>
      <w:bCs/>
      <w:caps w:val="0"/>
      <w:smallCaps/>
      <w:color w:val="2F5496" w:themeColor="accent1" w:themeShade="BF"/>
      <w:spacing w:val="5"/>
    </w:rPr>
  </w:style>
  <w:style w:type="paragraph" w:styleId="Blokteksta">
    <w:name w:val="Block Text"/>
    <w:basedOn w:val="Normal"/>
    <w:uiPriority w:val="99"/>
    <w:semiHidden/>
    <w:unhideWhenUsed/>
    <w:rsid w:val="00974CCC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character" w:customStyle="1" w:styleId="Nerazrijeenospominjanje">
    <w:name w:val="Nerazriješeno spominjanje"/>
    <w:basedOn w:val="Zadanifontodlomka"/>
    <w:uiPriority w:val="99"/>
    <w:semiHidden/>
    <w:unhideWhenUsed/>
    <w:rsid w:val="00974CCC"/>
    <w:rPr>
      <w:color w:val="595959" w:themeColor="text1" w:themeTint="A6"/>
      <w:shd w:val="clear" w:color="auto" w:fill="E6E6E6"/>
    </w:rPr>
  </w:style>
  <w:style w:type="character" w:styleId="Tekstrezerviranogmjesta">
    <w:name w:val="Placeholder Text"/>
    <w:basedOn w:val="Zadanifontodlomka"/>
    <w:uiPriority w:val="99"/>
    <w:semiHidden/>
    <w:rsid w:val="002B40FF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3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%20Car\AppData\Roaming\Microsoft\Predlo&#353;ci\Jelovnik%20za%20zabavu%20(dizajn%20sa%20suncem%20i%20pijesko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Jelovnik za zabavu (dizajn sa suncem i pijeskom)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Vesna Car</cp:lastModifiedBy>
  <cp:revision>3</cp:revision>
  <cp:lastPrinted>2024-02-09T14:15:00Z</cp:lastPrinted>
  <dcterms:created xsi:type="dcterms:W3CDTF">2024-03-05T08:14:00Z</dcterms:created>
  <dcterms:modified xsi:type="dcterms:W3CDTF">2024-03-05T08:16:00Z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2018-05-06T18:13:03.0928105Z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